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7586A" w14:textId="77777777" w:rsidR="00A33F13" w:rsidRDefault="00A33F13" w:rsidP="00A33F13">
      <w:pPr>
        <w:ind w:left="5664" w:firstLine="96"/>
        <w:jc w:val="both"/>
        <w:rPr>
          <w:sz w:val="26"/>
        </w:rPr>
      </w:pPr>
    </w:p>
    <w:p w14:paraId="36D7CE59" w14:textId="2A3E97E0" w:rsidR="007C6048" w:rsidRDefault="007C6048" w:rsidP="00A33F13">
      <w:pPr>
        <w:ind w:left="5664" w:firstLine="96"/>
        <w:jc w:val="both"/>
        <w:rPr>
          <w:sz w:val="26"/>
        </w:rPr>
      </w:pPr>
      <w:r>
        <w:rPr>
          <w:sz w:val="26"/>
        </w:rPr>
        <w:t xml:space="preserve">AL </w:t>
      </w:r>
      <w:r w:rsidR="00CB5B0E">
        <w:rPr>
          <w:sz w:val="26"/>
        </w:rPr>
        <w:t>D</w:t>
      </w:r>
      <w:r w:rsidR="007C137C">
        <w:rPr>
          <w:sz w:val="26"/>
        </w:rPr>
        <w:t xml:space="preserve">irigente </w:t>
      </w:r>
      <w:r w:rsidR="00CB5B0E">
        <w:rPr>
          <w:sz w:val="26"/>
        </w:rPr>
        <w:t>S</w:t>
      </w:r>
      <w:r w:rsidR="007C137C">
        <w:rPr>
          <w:sz w:val="26"/>
        </w:rPr>
        <w:t>colastico</w:t>
      </w:r>
    </w:p>
    <w:p w14:paraId="1013FF22" w14:textId="4CEA4FFD" w:rsidR="007C6048" w:rsidRDefault="007C6048" w:rsidP="00A33F13">
      <w:pPr>
        <w:ind w:left="5664" w:firstLine="96"/>
        <w:jc w:val="both"/>
        <w:rPr>
          <w:sz w:val="26"/>
        </w:rPr>
      </w:pPr>
      <w:r>
        <w:rPr>
          <w:sz w:val="26"/>
        </w:rPr>
        <w:t>Dell'I.T.I.S. "C</w:t>
      </w:r>
      <w:r w:rsidR="007C137C">
        <w:rPr>
          <w:sz w:val="26"/>
        </w:rPr>
        <w:t xml:space="preserve">arlo </w:t>
      </w:r>
      <w:proofErr w:type="spellStart"/>
      <w:r>
        <w:rPr>
          <w:sz w:val="26"/>
        </w:rPr>
        <w:t>Z</w:t>
      </w:r>
      <w:r w:rsidR="007C137C">
        <w:rPr>
          <w:sz w:val="26"/>
        </w:rPr>
        <w:t>uccante</w:t>
      </w:r>
      <w:proofErr w:type="spellEnd"/>
      <w:r>
        <w:rPr>
          <w:sz w:val="26"/>
        </w:rPr>
        <w:t>"</w:t>
      </w:r>
    </w:p>
    <w:p w14:paraId="6A2F63D0" w14:textId="77777777" w:rsidR="007C6048" w:rsidRDefault="007C6048" w:rsidP="00A33F13">
      <w:pPr>
        <w:spacing w:line="360" w:lineRule="auto"/>
        <w:ind w:left="5664" w:firstLine="96"/>
        <w:jc w:val="both"/>
        <w:rPr>
          <w:sz w:val="26"/>
        </w:rPr>
      </w:pPr>
      <w:r>
        <w:rPr>
          <w:sz w:val="26"/>
        </w:rPr>
        <w:t>Mestre (VE)</w:t>
      </w:r>
    </w:p>
    <w:p w14:paraId="3714FFB3" w14:textId="77777777" w:rsidR="00A33F13" w:rsidRDefault="00A33F13">
      <w:pPr>
        <w:spacing w:line="360" w:lineRule="auto"/>
        <w:ind w:firstLine="357"/>
        <w:jc w:val="both"/>
        <w:rPr>
          <w:sz w:val="28"/>
        </w:rPr>
      </w:pPr>
    </w:p>
    <w:p w14:paraId="3BA24766" w14:textId="77777777" w:rsidR="007C6048" w:rsidRDefault="007C6048">
      <w:pPr>
        <w:spacing w:line="360" w:lineRule="auto"/>
        <w:ind w:firstLine="357"/>
        <w:jc w:val="both"/>
        <w:rPr>
          <w:sz w:val="24"/>
          <w:szCs w:val="24"/>
        </w:rPr>
      </w:pPr>
      <w:r w:rsidRPr="009D7447">
        <w:rPr>
          <w:sz w:val="24"/>
          <w:szCs w:val="24"/>
        </w:rPr>
        <w:t>I sottoscritti allievi della classe ________ di questo Istituto chiedono l'autorizzazione a svolgere un'Assemblea di Classe il giorno ___</w:t>
      </w:r>
      <w:r w:rsidR="002961F5" w:rsidRPr="009D7447">
        <w:rPr>
          <w:sz w:val="24"/>
          <w:szCs w:val="24"/>
        </w:rPr>
        <w:t>/</w:t>
      </w:r>
      <w:r w:rsidRPr="009D7447">
        <w:rPr>
          <w:sz w:val="24"/>
          <w:szCs w:val="24"/>
        </w:rPr>
        <w:t>___</w:t>
      </w:r>
      <w:r w:rsidR="002961F5" w:rsidRPr="009D7447">
        <w:rPr>
          <w:sz w:val="24"/>
          <w:szCs w:val="24"/>
        </w:rPr>
        <w:t>/</w:t>
      </w:r>
      <w:r w:rsidRPr="009D7447">
        <w:rPr>
          <w:sz w:val="24"/>
          <w:szCs w:val="24"/>
        </w:rPr>
        <w:t>___</w:t>
      </w:r>
      <w:r w:rsidR="00960D26" w:rsidRPr="009D7447">
        <w:rPr>
          <w:sz w:val="24"/>
          <w:szCs w:val="24"/>
        </w:rPr>
        <w:t xml:space="preserve">_ </w:t>
      </w:r>
      <w:r w:rsidRPr="009D7447">
        <w:rPr>
          <w:sz w:val="24"/>
          <w:szCs w:val="24"/>
        </w:rPr>
        <w:t>dalle ore _</w:t>
      </w:r>
      <w:r w:rsidR="009D7447">
        <w:rPr>
          <w:sz w:val="24"/>
          <w:szCs w:val="24"/>
        </w:rPr>
        <w:t>_</w:t>
      </w:r>
      <w:r w:rsidRPr="009D7447">
        <w:rPr>
          <w:sz w:val="24"/>
          <w:szCs w:val="24"/>
        </w:rPr>
        <w:t>__ alle ore ____ con il seguente o.d.g.:</w:t>
      </w:r>
    </w:p>
    <w:p w14:paraId="5B99F7EF" w14:textId="77777777" w:rsidR="009D7447" w:rsidRPr="009D7447" w:rsidRDefault="009D7447" w:rsidP="009D7447">
      <w:pPr>
        <w:ind w:firstLine="357"/>
        <w:jc w:val="both"/>
        <w:rPr>
          <w:sz w:val="24"/>
          <w:szCs w:val="24"/>
        </w:rPr>
      </w:pPr>
    </w:p>
    <w:p w14:paraId="3CC96A89" w14:textId="77777777" w:rsidR="007C6048" w:rsidRPr="009D7447" w:rsidRDefault="007C6048" w:rsidP="009D7447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357" w:hanging="357"/>
        <w:jc w:val="both"/>
        <w:textAlignment w:val="auto"/>
        <w:rPr>
          <w:sz w:val="24"/>
          <w:szCs w:val="24"/>
        </w:rPr>
      </w:pPr>
      <w:r w:rsidRPr="009D7447">
        <w:rPr>
          <w:sz w:val="24"/>
          <w:szCs w:val="24"/>
        </w:rPr>
        <w:t>_________________________________________________________</w:t>
      </w:r>
    </w:p>
    <w:p w14:paraId="1608D407" w14:textId="77777777" w:rsidR="007C6048" w:rsidRPr="009D7447" w:rsidRDefault="007C6048" w:rsidP="009D7447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357" w:hanging="357"/>
        <w:jc w:val="both"/>
        <w:textAlignment w:val="auto"/>
        <w:rPr>
          <w:sz w:val="24"/>
          <w:szCs w:val="24"/>
        </w:rPr>
      </w:pPr>
      <w:r w:rsidRPr="009D7447">
        <w:rPr>
          <w:sz w:val="24"/>
          <w:szCs w:val="24"/>
        </w:rPr>
        <w:t>_________________________________________________________</w:t>
      </w:r>
    </w:p>
    <w:p w14:paraId="6BBAC43E" w14:textId="77777777" w:rsidR="007C6048" w:rsidRPr="009D7447" w:rsidRDefault="007C6048" w:rsidP="009D7447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357" w:hanging="357"/>
        <w:jc w:val="both"/>
        <w:textAlignment w:val="auto"/>
        <w:rPr>
          <w:sz w:val="24"/>
          <w:szCs w:val="24"/>
        </w:rPr>
      </w:pPr>
      <w:r w:rsidRPr="009D7447">
        <w:rPr>
          <w:sz w:val="24"/>
          <w:szCs w:val="24"/>
        </w:rPr>
        <w:t>_________________________________________________________</w:t>
      </w:r>
    </w:p>
    <w:p w14:paraId="77076519" w14:textId="77777777" w:rsidR="007C6048" w:rsidRPr="009D7447" w:rsidRDefault="007C6048" w:rsidP="009D7447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357" w:hanging="357"/>
        <w:jc w:val="both"/>
        <w:textAlignment w:val="auto"/>
        <w:rPr>
          <w:sz w:val="24"/>
          <w:szCs w:val="24"/>
        </w:rPr>
      </w:pPr>
      <w:r w:rsidRPr="009D7447">
        <w:rPr>
          <w:sz w:val="24"/>
          <w:szCs w:val="24"/>
        </w:rPr>
        <w:t>_________________________________________________________</w:t>
      </w:r>
    </w:p>
    <w:p w14:paraId="71BE638B" w14:textId="77777777" w:rsidR="007C6048" w:rsidRPr="009D7447" w:rsidRDefault="007C604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2FFDC841" w14:textId="77777777" w:rsidR="007C6048" w:rsidRPr="009D7447" w:rsidRDefault="00960D26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D7447">
        <w:rPr>
          <w:sz w:val="24"/>
          <w:szCs w:val="24"/>
        </w:rPr>
        <w:t xml:space="preserve">Mestre (VE), ___/___/ </w:t>
      </w:r>
      <w:r w:rsidR="009D7447">
        <w:rPr>
          <w:sz w:val="24"/>
          <w:szCs w:val="24"/>
        </w:rPr>
        <w:t>___</w:t>
      </w:r>
      <w:r w:rsidR="007C6048" w:rsidRPr="009D7447">
        <w:rPr>
          <w:sz w:val="24"/>
          <w:szCs w:val="24"/>
        </w:rPr>
        <w:t>_</w:t>
      </w:r>
    </w:p>
    <w:p w14:paraId="35F829B9" w14:textId="77777777" w:rsidR="007C6048" w:rsidRDefault="007C6048">
      <w:pPr>
        <w:overflowPunct/>
        <w:autoSpaceDE/>
        <w:autoSpaceDN/>
        <w:adjustRightInd/>
        <w:jc w:val="both"/>
        <w:textAlignment w:val="auto"/>
        <w:rPr>
          <w:sz w:val="16"/>
          <w:szCs w:val="16"/>
        </w:rPr>
      </w:pPr>
    </w:p>
    <w:p w14:paraId="0C657C52" w14:textId="77777777" w:rsidR="002961F5" w:rsidRDefault="002961F5">
      <w:pPr>
        <w:spacing w:line="360" w:lineRule="auto"/>
        <w:jc w:val="both"/>
        <w:rPr>
          <w:sz w:val="32"/>
        </w:rPr>
      </w:pPr>
    </w:p>
    <w:p w14:paraId="2C5F0EA9" w14:textId="77777777" w:rsidR="009D7447" w:rsidRPr="009D7447" w:rsidRDefault="009D7447" w:rsidP="009D7447">
      <w:pPr>
        <w:spacing w:line="360" w:lineRule="auto"/>
        <w:ind w:left="-142" w:right="1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</w:t>
      </w:r>
      <w:r w:rsidRPr="009D7447">
        <w:rPr>
          <w:b/>
          <w:sz w:val="24"/>
          <w:szCs w:val="24"/>
        </w:rPr>
        <w:t>appresentanti degli studenti:</w:t>
      </w:r>
    </w:p>
    <w:p w14:paraId="55C23E10" w14:textId="77777777" w:rsidR="009D7447" w:rsidRDefault="009D7447" w:rsidP="009D7447">
      <w:pPr>
        <w:tabs>
          <w:tab w:val="left" w:pos="1418"/>
          <w:tab w:val="left" w:pos="4678"/>
          <w:tab w:val="left" w:pos="7938"/>
        </w:tabs>
        <w:spacing w:line="360" w:lineRule="auto"/>
        <w:ind w:right="169"/>
        <w:jc w:val="both"/>
        <w:rPr>
          <w:sz w:val="24"/>
        </w:rPr>
      </w:pPr>
      <w:r>
        <w:rPr>
          <w:sz w:val="24"/>
        </w:rPr>
        <w:tab/>
        <w:t>cognome</w:t>
      </w:r>
      <w:r>
        <w:rPr>
          <w:sz w:val="24"/>
        </w:rPr>
        <w:tab/>
        <w:t>nome</w:t>
      </w:r>
      <w:r>
        <w:rPr>
          <w:sz w:val="24"/>
        </w:rPr>
        <w:tab/>
        <w:t>firma</w:t>
      </w: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56"/>
        <w:gridCol w:w="3261"/>
        <w:gridCol w:w="3096"/>
      </w:tblGrid>
      <w:tr w:rsidR="009D7447" w14:paraId="56CC3B02" w14:textId="77777777" w:rsidTr="009D7447">
        <w:trPr>
          <w:trHeight w:val="356"/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14:paraId="17D3CF65" w14:textId="77777777" w:rsidR="009D7447" w:rsidRDefault="009D7447" w:rsidP="00503915">
            <w:pPr>
              <w:spacing w:line="360" w:lineRule="auto"/>
              <w:ind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56" w:type="dxa"/>
          </w:tcPr>
          <w:p w14:paraId="33C81887" w14:textId="77777777" w:rsidR="009D7447" w:rsidRDefault="009D7447" w:rsidP="00503915">
            <w:pPr>
              <w:spacing w:line="360" w:lineRule="auto"/>
              <w:ind w:right="169"/>
              <w:rPr>
                <w:sz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14:paraId="1E61CDC9" w14:textId="77777777" w:rsidR="009D7447" w:rsidRDefault="009D7447" w:rsidP="00503915">
            <w:pPr>
              <w:spacing w:line="360" w:lineRule="auto"/>
              <w:ind w:right="169"/>
              <w:rPr>
                <w:sz w:val="24"/>
              </w:rPr>
            </w:pPr>
          </w:p>
        </w:tc>
        <w:tc>
          <w:tcPr>
            <w:tcW w:w="3096" w:type="dxa"/>
            <w:tcBorders>
              <w:bottom w:val="nil"/>
            </w:tcBorders>
          </w:tcPr>
          <w:p w14:paraId="29204A39" w14:textId="77777777" w:rsidR="009D7447" w:rsidRDefault="009D7447" w:rsidP="00503915">
            <w:pPr>
              <w:spacing w:line="360" w:lineRule="auto"/>
              <w:ind w:right="169"/>
              <w:rPr>
                <w:sz w:val="24"/>
              </w:rPr>
            </w:pPr>
          </w:p>
        </w:tc>
      </w:tr>
      <w:tr w:rsidR="009D7447" w14:paraId="1C323EEA" w14:textId="77777777" w:rsidTr="009D7447">
        <w:trPr>
          <w:jc w:val="center"/>
        </w:trPr>
        <w:tc>
          <w:tcPr>
            <w:tcW w:w="567" w:type="dxa"/>
            <w:tcBorders>
              <w:bottom w:val="nil"/>
            </w:tcBorders>
          </w:tcPr>
          <w:p w14:paraId="74008E72" w14:textId="77777777" w:rsidR="009D7447" w:rsidRDefault="009D7447" w:rsidP="00503915">
            <w:pPr>
              <w:spacing w:line="360" w:lineRule="auto"/>
              <w:ind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56" w:type="dxa"/>
            <w:tcBorders>
              <w:bottom w:val="nil"/>
            </w:tcBorders>
          </w:tcPr>
          <w:p w14:paraId="546599A2" w14:textId="77777777" w:rsidR="009D7447" w:rsidRDefault="009D7447" w:rsidP="00503915">
            <w:pPr>
              <w:spacing w:line="360" w:lineRule="auto"/>
              <w:ind w:right="169"/>
              <w:rPr>
                <w:sz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14:paraId="58C3BD2F" w14:textId="77777777" w:rsidR="009D7447" w:rsidRDefault="009D7447" w:rsidP="00503915">
            <w:pPr>
              <w:spacing w:line="360" w:lineRule="auto"/>
              <w:ind w:right="169"/>
              <w:rPr>
                <w:sz w:val="24"/>
              </w:rPr>
            </w:pPr>
          </w:p>
        </w:tc>
        <w:tc>
          <w:tcPr>
            <w:tcW w:w="3096" w:type="dxa"/>
            <w:tcBorders>
              <w:bottom w:val="nil"/>
            </w:tcBorders>
          </w:tcPr>
          <w:p w14:paraId="683D8C0A" w14:textId="77777777" w:rsidR="009D7447" w:rsidRDefault="009D7447" w:rsidP="00503915">
            <w:pPr>
              <w:spacing w:line="360" w:lineRule="auto"/>
              <w:ind w:right="169"/>
              <w:rPr>
                <w:sz w:val="24"/>
              </w:rPr>
            </w:pPr>
          </w:p>
        </w:tc>
      </w:tr>
      <w:tr w:rsidR="009D7447" w14:paraId="0AAF4050" w14:textId="77777777" w:rsidTr="009D7447">
        <w:trPr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EA46455" w14:textId="77777777" w:rsidR="009D7447" w:rsidRDefault="009D7447" w:rsidP="00503915">
            <w:pPr>
              <w:spacing w:line="360" w:lineRule="auto"/>
              <w:ind w:right="169"/>
              <w:jc w:val="center"/>
              <w:rPr>
                <w:sz w:val="16"/>
              </w:rPr>
            </w:pPr>
          </w:p>
        </w:tc>
        <w:tc>
          <w:tcPr>
            <w:tcW w:w="2956" w:type="dxa"/>
            <w:tcBorders>
              <w:left w:val="nil"/>
              <w:bottom w:val="nil"/>
              <w:right w:val="nil"/>
            </w:tcBorders>
          </w:tcPr>
          <w:p w14:paraId="13A9FC1B" w14:textId="77777777" w:rsidR="009D7447" w:rsidRDefault="009D7447" w:rsidP="00503915">
            <w:pPr>
              <w:spacing w:line="360" w:lineRule="auto"/>
              <w:ind w:right="169"/>
              <w:jc w:val="center"/>
              <w:rPr>
                <w:sz w:val="16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7B394882" w14:textId="77777777" w:rsidR="009D7447" w:rsidRDefault="009D7447" w:rsidP="00503915">
            <w:pPr>
              <w:spacing w:line="360" w:lineRule="auto"/>
              <w:ind w:right="169"/>
              <w:jc w:val="center"/>
              <w:rPr>
                <w:sz w:val="16"/>
              </w:rPr>
            </w:pPr>
          </w:p>
        </w:tc>
        <w:tc>
          <w:tcPr>
            <w:tcW w:w="3096" w:type="dxa"/>
            <w:tcBorders>
              <w:left w:val="nil"/>
              <w:bottom w:val="nil"/>
              <w:right w:val="nil"/>
            </w:tcBorders>
          </w:tcPr>
          <w:p w14:paraId="5F9FA5FA" w14:textId="77777777" w:rsidR="009D7447" w:rsidRDefault="009D7447" w:rsidP="00503915">
            <w:pPr>
              <w:spacing w:line="360" w:lineRule="auto"/>
              <w:ind w:right="169"/>
              <w:jc w:val="center"/>
              <w:rPr>
                <w:sz w:val="16"/>
              </w:rPr>
            </w:pPr>
          </w:p>
        </w:tc>
      </w:tr>
    </w:tbl>
    <w:p w14:paraId="00430466" w14:textId="77777777" w:rsidR="009D7447" w:rsidRPr="009D7447" w:rsidRDefault="009D7447" w:rsidP="009D7447">
      <w:pPr>
        <w:spacing w:line="360" w:lineRule="auto"/>
        <w:ind w:left="-142" w:right="16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9D7447">
        <w:rPr>
          <w:b/>
          <w:sz w:val="24"/>
          <w:szCs w:val="24"/>
        </w:rPr>
        <w:t>nsegnanti le cui ore di lezio</w:t>
      </w:r>
      <w:r>
        <w:rPr>
          <w:b/>
          <w:sz w:val="24"/>
          <w:szCs w:val="24"/>
        </w:rPr>
        <w:t>ne sono interessate dall'a</w:t>
      </w:r>
      <w:r w:rsidRPr="009D7447">
        <w:rPr>
          <w:b/>
          <w:sz w:val="24"/>
          <w:szCs w:val="24"/>
        </w:rPr>
        <w:t>ssemblea:</w:t>
      </w:r>
    </w:p>
    <w:p w14:paraId="260C6D89" w14:textId="77777777" w:rsidR="009D7447" w:rsidRDefault="009D7447" w:rsidP="009D7447">
      <w:pPr>
        <w:tabs>
          <w:tab w:val="left" w:pos="1418"/>
          <w:tab w:val="left" w:pos="4678"/>
          <w:tab w:val="left" w:pos="7938"/>
        </w:tabs>
        <w:spacing w:line="360" w:lineRule="auto"/>
        <w:ind w:right="169"/>
        <w:jc w:val="both"/>
        <w:rPr>
          <w:sz w:val="24"/>
        </w:rPr>
      </w:pPr>
      <w:r>
        <w:rPr>
          <w:sz w:val="24"/>
        </w:rPr>
        <w:tab/>
        <w:t>cognome</w:t>
      </w:r>
      <w:r>
        <w:rPr>
          <w:sz w:val="24"/>
        </w:rPr>
        <w:tab/>
        <w:t>nome</w:t>
      </w:r>
      <w:r>
        <w:rPr>
          <w:sz w:val="24"/>
        </w:rPr>
        <w:tab/>
        <w:t>firma</w:t>
      </w: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56"/>
        <w:gridCol w:w="3261"/>
        <w:gridCol w:w="3096"/>
      </w:tblGrid>
      <w:tr w:rsidR="009D7447" w14:paraId="6735B595" w14:textId="77777777" w:rsidTr="00503915">
        <w:trPr>
          <w:trHeight w:val="356"/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14:paraId="45D2E841" w14:textId="77777777" w:rsidR="009D7447" w:rsidRDefault="009D7447" w:rsidP="00503915">
            <w:pPr>
              <w:spacing w:line="360" w:lineRule="auto"/>
              <w:ind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56" w:type="dxa"/>
          </w:tcPr>
          <w:p w14:paraId="4724D26A" w14:textId="77777777" w:rsidR="009D7447" w:rsidRDefault="009D7447" w:rsidP="00503915">
            <w:pPr>
              <w:spacing w:line="360" w:lineRule="auto"/>
              <w:ind w:right="169"/>
              <w:rPr>
                <w:sz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14:paraId="6AA90D50" w14:textId="77777777" w:rsidR="009D7447" w:rsidRDefault="009D7447" w:rsidP="00503915">
            <w:pPr>
              <w:spacing w:line="360" w:lineRule="auto"/>
              <w:ind w:right="169"/>
              <w:rPr>
                <w:sz w:val="24"/>
              </w:rPr>
            </w:pPr>
          </w:p>
        </w:tc>
        <w:tc>
          <w:tcPr>
            <w:tcW w:w="3096" w:type="dxa"/>
            <w:tcBorders>
              <w:bottom w:val="nil"/>
            </w:tcBorders>
          </w:tcPr>
          <w:p w14:paraId="7270A9F9" w14:textId="77777777" w:rsidR="009D7447" w:rsidRDefault="009D7447" w:rsidP="00503915">
            <w:pPr>
              <w:spacing w:line="360" w:lineRule="auto"/>
              <w:ind w:right="169"/>
              <w:rPr>
                <w:sz w:val="24"/>
              </w:rPr>
            </w:pPr>
          </w:p>
        </w:tc>
      </w:tr>
      <w:tr w:rsidR="009D7447" w14:paraId="02398A2B" w14:textId="77777777" w:rsidTr="00503915">
        <w:trPr>
          <w:jc w:val="center"/>
        </w:trPr>
        <w:tc>
          <w:tcPr>
            <w:tcW w:w="567" w:type="dxa"/>
            <w:tcBorders>
              <w:bottom w:val="nil"/>
            </w:tcBorders>
          </w:tcPr>
          <w:p w14:paraId="12840659" w14:textId="77777777" w:rsidR="009D7447" w:rsidRDefault="009D7447" w:rsidP="00503915">
            <w:pPr>
              <w:spacing w:line="360" w:lineRule="auto"/>
              <w:ind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956" w:type="dxa"/>
            <w:tcBorders>
              <w:bottom w:val="nil"/>
            </w:tcBorders>
          </w:tcPr>
          <w:p w14:paraId="6DF4496A" w14:textId="77777777" w:rsidR="009D7447" w:rsidRDefault="009D7447" w:rsidP="00503915">
            <w:pPr>
              <w:spacing w:line="360" w:lineRule="auto"/>
              <w:ind w:right="169"/>
              <w:rPr>
                <w:sz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14:paraId="4FB1537B" w14:textId="77777777" w:rsidR="009D7447" w:rsidRDefault="009D7447" w:rsidP="00503915">
            <w:pPr>
              <w:spacing w:line="360" w:lineRule="auto"/>
              <w:ind w:right="169"/>
              <w:rPr>
                <w:sz w:val="24"/>
              </w:rPr>
            </w:pPr>
          </w:p>
        </w:tc>
        <w:tc>
          <w:tcPr>
            <w:tcW w:w="3096" w:type="dxa"/>
            <w:tcBorders>
              <w:bottom w:val="nil"/>
            </w:tcBorders>
          </w:tcPr>
          <w:p w14:paraId="60DC65C8" w14:textId="77777777" w:rsidR="009D7447" w:rsidRDefault="009D7447" w:rsidP="00503915">
            <w:pPr>
              <w:spacing w:line="360" w:lineRule="auto"/>
              <w:ind w:right="169"/>
              <w:rPr>
                <w:sz w:val="24"/>
              </w:rPr>
            </w:pPr>
          </w:p>
        </w:tc>
      </w:tr>
      <w:tr w:rsidR="009D7447" w14:paraId="20C57E73" w14:textId="77777777" w:rsidTr="00503915">
        <w:trPr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476454C" w14:textId="77777777" w:rsidR="009D7447" w:rsidRDefault="009D7447" w:rsidP="00503915">
            <w:pPr>
              <w:spacing w:line="360" w:lineRule="auto"/>
              <w:ind w:right="169"/>
              <w:jc w:val="center"/>
              <w:rPr>
                <w:sz w:val="16"/>
              </w:rPr>
            </w:pPr>
          </w:p>
        </w:tc>
        <w:tc>
          <w:tcPr>
            <w:tcW w:w="2956" w:type="dxa"/>
            <w:tcBorders>
              <w:left w:val="nil"/>
              <w:bottom w:val="nil"/>
              <w:right w:val="nil"/>
            </w:tcBorders>
          </w:tcPr>
          <w:p w14:paraId="784D5EDB" w14:textId="77777777" w:rsidR="009D7447" w:rsidRDefault="009D7447" w:rsidP="00503915">
            <w:pPr>
              <w:spacing w:line="360" w:lineRule="auto"/>
              <w:ind w:right="169"/>
              <w:jc w:val="center"/>
              <w:rPr>
                <w:sz w:val="16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4B3CFE34" w14:textId="77777777" w:rsidR="009D7447" w:rsidRDefault="009D7447" w:rsidP="00503915">
            <w:pPr>
              <w:spacing w:line="360" w:lineRule="auto"/>
              <w:ind w:right="169"/>
              <w:jc w:val="center"/>
              <w:rPr>
                <w:sz w:val="16"/>
              </w:rPr>
            </w:pPr>
          </w:p>
        </w:tc>
        <w:tc>
          <w:tcPr>
            <w:tcW w:w="3096" w:type="dxa"/>
            <w:tcBorders>
              <w:left w:val="nil"/>
              <w:bottom w:val="nil"/>
              <w:right w:val="nil"/>
            </w:tcBorders>
          </w:tcPr>
          <w:p w14:paraId="7DF0FA76" w14:textId="77777777" w:rsidR="009D7447" w:rsidRDefault="009D7447" w:rsidP="00503915">
            <w:pPr>
              <w:spacing w:line="360" w:lineRule="auto"/>
              <w:ind w:right="169"/>
              <w:jc w:val="center"/>
              <w:rPr>
                <w:sz w:val="16"/>
              </w:rPr>
            </w:pPr>
          </w:p>
        </w:tc>
      </w:tr>
    </w:tbl>
    <w:p w14:paraId="5390C5BD" w14:textId="77777777" w:rsidR="009D7447" w:rsidRPr="009D7447" w:rsidRDefault="009D7447" w:rsidP="009D7447">
      <w:pPr>
        <w:spacing w:line="360" w:lineRule="auto"/>
        <w:ind w:left="-142" w:right="169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Pr="009D7447">
        <w:rPr>
          <w:b/>
          <w:bCs/>
          <w:sz w:val="24"/>
          <w:szCs w:val="24"/>
        </w:rPr>
        <w:t xml:space="preserve">ocente coordinatore di classe (verifica </w:t>
      </w:r>
      <w:r w:rsidRPr="009D7447">
        <w:rPr>
          <w:b/>
          <w:bCs/>
          <w:sz w:val="24"/>
        </w:rPr>
        <w:t>del monte ore previsto per le assemblee)</w:t>
      </w:r>
      <w:r w:rsidRPr="009D7447">
        <w:rPr>
          <w:b/>
          <w:bCs/>
          <w:sz w:val="24"/>
          <w:szCs w:val="24"/>
        </w:rPr>
        <w:t>:</w:t>
      </w:r>
    </w:p>
    <w:p w14:paraId="73FEB3D5" w14:textId="77777777" w:rsidR="009D7447" w:rsidRDefault="009D7447" w:rsidP="009D7447">
      <w:pPr>
        <w:tabs>
          <w:tab w:val="left" w:pos="1418"/>
          <w:tab w:val="left" w:pos="4678"/>
          <w:tab w:val="left" w:pos="7938"/>
        </w:tabs>
        <w:spacing w:line="360" w:lineRule="auto"/>
        <w:ind w:right="169"/>
        <w:jc w:val="both"/>
        <w:rPr>
          <w:sz w:val="24"/>
        </w:rPr>
      </w:pPr>
      <w:r>
        <w:rPr>
          <w:sz w:val="24"/>
        </w:rPr>
        <w:tab/>
        <w:t>cognome</w:t>
      </w:r>
      <w:r>
        <w:rPr>
          <w:sz w:val="24"/>
        </w:rPr>
        <w:tab/>
        <w:t>nome</w:t>
      </w:r>
      <w:r>
        <w:rPr>
          <w:sz w:val="24"/>
        </w:rPr>
        <w:tab/>
        <w:t>firma</w:t>
      </w: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56"/>
        <w:gridCol w:w="3261"/>
        <w:gridCol w:w="3096"/>
      </w:tblGrid>
      <w:tr w:rsidR="009D7447" w14:paraId="281FFDC7" w14:textId="77777777" w:rsidTr="00503915">
        <w:trPr>
          <w:trHeight w:val="356"/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14:paraId="0D45D9DC" w14:textId="77777777" w:rsidR="009D7447" w:rsidRDefault="009D7447" w:rsidP="00503915">
            <w:pPr>
              <w:spacing w:line="360" w:lineRule="auto"/>
              <w:ind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956" w:type="dxa"/>
          </w:tcPr>
          <w:p w14:paraId="4BC37A8E" w14:textId="77777777" w:rsidR="009D7447" w:rsidRDefault="009D7447" w:rsidP="00503915">
            <w:pPr>
              <w:spacing w:line="360" w:lineRule="auto"/>
              <w:ind w:right="169"/>
              <w:rPr>
                <w:sz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14:paraId="254164D1" w14:textId="77777777" w:rsidR="009D7447" w:rsidRDefault="009D7447" w:rsidP="00503915">
            <w:pPr>
              <w:spacing w:line="360" w:lineRule="auto"/>
              <w:ind w:right="169"/>
              <w:rPr>
                <w:sz w:val="24"/>
              </w:rPr>
            </w:pPr>
          </w:p>
        </w:tc>
        <w:tc>
          <w:tcPr>
            <w:tcW w:w="3096" w:type="dxa"/>
            <w:tcBorders>
              <w:bottom w:val="nil"/>
            </w:tcBorders>
          </w:tcPr>
          <w:p w14:paraId="58C5677D" w14:textId="77777777" w:rsidR="009D7447" w:rsidRDefault="009D7447" w:rsidP="00503915">
            <w:pPr>
              <w:spacing w:line="360" w:lineRule="auto"/>
              <w:ind w:right="169"/>
              <w:rPr>
                <w:sz w:val="24"/>
              </w:rPr>
            </w:pPr>
          </w:p>
        </w:tc>
      </w:tr>
      <w:tr w:rsidR="009D7447" w14:paraId="197C9058" w14:textId="77777777" w:rsidTr="00503915">
        <w:trPr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E578D30" w14:textId="77777777" w:rsidR="009D7447" w:rsidRDefault="009D7447" w:rsidP="00503915">
            <w:pPr>
              <w:spacing w:line="360" w:lineRule="auto"/>
              <w:ind w:right="169"/>
              <w:jc w:val="center"/>
              <w:rPr>
                <w:sz w:val="16"/>
              </w:rPr>
            </w:pPr>
          </w:p>
        </w:tc>
        <w:tc>
          <w:tcPr>
            <w:tcW w:w="2956" w:type="dxa"/>
            <w:tcBorders>
              <w:left w:val="nil"/>
              <w:bottom w:val="nil"/>
              <w:right w:val="nil"/>
            </w:tcBorders>
          </w:tcPr>
          <w:p w14:paraId="2FD058BC" w14:textId="77777777" w:rsidR="009D7447" w:rsidRDefault="009D7447" w:rsidP="00503915">
            <w:pPr>
              <w:spacing w:line="360" w:lineRule="auto"/>
              <w:ind w:right="169"/>
              <w:jc w:val="center"/>
              <w:rPr>
                <w:sz w:val="16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14:paraId="66E8E628" w14:textId="77777777" w:rsidR="009D7447" w:rsidRDefault="009D7447" w:rsidP="00503915">
            <w:pPr>
              <w:spacing w:line="360" w:lineRule="auto"/>
              <w:ind w:right="169"/>
              <w:jc w:val="center"/>
              <w:rPr>
                <w:sz w:val="16"/>
              </w:rPr>
            </w:pPr>
          </w:p>
        </w:tc>
        <w:tc>
          <w:tcPr>
            <w:tcW w:w="3096" w:type="dxa"/>
            <w:tcBorders>
              <w:left w:val="nil"/>
              <w:bottom w:val="nil"/>
              <w:right w:val="nil"/>
            </w:tcBorders>
          </w:tcPr>
          <w:p w14:paraId="0FD27FC6" w14:textId="77777777" w:rsidR="009D7447" w:rsidRDefault="009D7447" w:rsidP="00503915">
            <w:pPr>
              <w:spacing w:line="360" w:lineRule="auto"/>
              <w:ind w:right="169"/>
              <w:jc w:val="center"/>
              <w:rPr>
                <w:sz w:val="16"/>
              </w:rPr>
            </w:pPr>
          </w:p>
        </w:tc>
      </w:tr>
    </w:tbl>
    <w:p w14:paraId="5ABA4966" w14:textId="77777777" w:rsidR="002961F5" w:rsidRDefault="002961F5" w:rsidP="009D7447">
      <w:pPr>
        <w:jc w:val="both"/>
        <w:rPr>
          <w:bCs/>
          <w:sz w:val="24"/>
        </w:rPr>
      </w:pPr>
    </w:p>
    <w:p w14:paraId="379EA832" w14:textId="13A23E26" w:rsidR="002961F5" w:rsidRPr="00A33F13" w:rsidRDefault="009D7447" w:rsidP="009D7447">
      <w:pPr>
        <w:jc w:val="both"/>
        <w:rPr>
          <w:bCs/>
        </w:rPr>
      </w:pPr>
      <w:r>
        <w:rPr>
          <w:bCs/>
          <w:sz w:val="24"/>
        </w:rPr>
        <w:t xml:space="preserve">Il modulo firmato deve essere consegnato in </w:t>
      </w:r>
      <w:r w:rsidR="00324959">
        <w:rPr>
          <w:bCs/>
          <w:sz w:val="24"/>
        </w:rPr>
        <w:t xml:space="preserve">vicepresidenza </w:t>
      </w:r>
      <w:r w:rsidRPr="009D7447">
        <w:rPr>
          <w:b/>
          <w:bCs/>
          <w:sz w:val="24"/>
        </w:rPr>
        <w:t>almeno quattro giorni</w:t>
      </w:r>
      <w:r>
        <w:rPr>
          <w:bCs/>
          <w:sz w:val="24"/>
        </w:rPr>
        <w:t xml:space="preserve"> prima della data prevista per l'assemblea.</w:t>
      </w:r>
    </w:p>
    <w:sectPr w:rsidR="002961F5" w:rsidRPr="00A33F13" w:rsidSect="00130B01">
      <w:headerReference w:type="default" r:id="rId7"/>
      <w:footerReference w:type="default" r:id="rId8"/>
      <w:pgSz w:w="11906" w:h="16838"/>
      <w:pgMar w:top="1211" w:right="1134" w:bottom="1134" w:left="1134" w:header="70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93E6A" w14:textId="77777777" w:rsidR="008813E9" w:rsidRDefault="008813E9">
      <w:r>
        <w:separator/>
      </w:r>
    </w:p>
  </w:endnote>
  <w:endnote w:type="continuationSeparator" w:id="0">
    <w:p w14:paraId="30E96550" w14:textId="77777777" w:rsidR="008813E9" w:rsidRDefault="0088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0A759" w14:textId="77777777" w:rsidR="00D311E6" w:rsidRDefault="002961F5" w:rsidP="00D311E6">
    <w:pPr>
      <w:pBdr>
        <w:top w:val="single" w:sz="4" w:space="0" w:color="auto"/>
      </w:pBdr>
      <w:jc w:val="center"/>
      <w:rPr>
        <w:rFonts w:ascii="Arial Narrow" w:hAnsi="Arial Narrow"/>
        <w:sz w:val="16"/>
        <w:szCs w:val="16"/>
      </w:rPr>
    </w:pPr>
    <w:r w:rsidRPr="00446599">
      <w:rPr>
        <w:b/>
        <w:i/>
      </w:rPr>
      <w:t xml:space="preserve"> </w:t>
    </w:r>
    <w:r w:rsidR="00D311E6">
      <w:rPr>
        <w:b/>
        <w:i/>
      </w:rPr>
      <w:t xml:space="preserve">Elettronica - Automazione - Informatica - Telecomunicazioni - Serale </w:t>
    </w:r>
    <w:r w:rsidR="00D311E6">
      <w:rPr>
        <w:b/>
        <w:i/>
      </w:rPr>
      <w:br/>
    </w:r>
    <w:r w:rsidR="00D311E6">
      <w:rPr>
        <w:rFonts w:ascii="Arial Narrow" w:hAnsi="Arial Narrow"/>
        <w:sz w:val="16"/>
        <w:szCs w:val="16"/>
      </w:rPr>
      <w:t xml:space="preserve"> Triennio: Ve-Mestre Via Baglioni, 22 - 30173 - tel. 041 5341046 fax 041 5341472</w:t>
    </w:r>
  </w:p>
  <w:p w14:paraId="0FE0B1BD" w14:textId="77777777" w:rsidR="00D311E6" w:rsidRDefault="00D311E6" w:rsidP="00D311E6">
    <w:pPr>
      <w:tabs>
        <w:tab w:val="center" w:pos="510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ab/>
      <w:t>Biennio: Ve-Mestre Via Cattaneo, 3 - tel. 041 950960  fax  041 5058416</w:t>
    </w:r>
  </w:p>
  <w:p w14:paraId="3A0F602D" w14:textId="77777777" w:rsidR="00D311E6" w:rsidRPr="007D2BAE" w:rsidRDefault="00D311E6" w:rsidP="00D311E6">
    <w:pPr>
      <w:pStyle w:val="Pidipagina"/>
      <w:jc w:val="center"/>
      <w:rPr>
        <w:rFonts w:ascii="Arial Narrow" w:hAnsi="Arial Narrow"/>
        <w:sz w:val="16"/>
        <w:szCs w:val="16"/>
        <w:lang w:val="en-US"/>
      </w:rPr>
    </w:pPr>
    <w:r w:rsidRPr="007D2BAE">
      <w:rPr>
        <w:rFonts w:ascii="Arial Narrow" w:hAnsi="Arial Narrow"/>
        <w:sz w:val="16"/>
        <w:szCs w:val="16"/>
        <w:lang w:val="en-US"/>
      </w:rPr>
      <w:t>VETF04000T – C.F.82005200272  http://www.</w:t>
    </w:r>
    <w:r>
      <w:rPr>
        <w:rFonts w:ascii="Arial Narrow" w:hAnsi="Arial Narrow"/>
        <w:sz w:val="16"/>
        <w:szCs w:val="16"/>
        <w:lang w:val="en-US"/>
      </w:rPr>
      <w:t>itis</w:t>
    </w:r>
    <w:r w:rsidRPr="007D2BAE">
      <w:rPr>
        <w:rFonts w:ascii="Arial Narrow" w:hAnsi="Arial Narrow"/>
        <w:sz w:val="16"/>
        <w:szCs w:val="16"/>
        <w:lang w:val="en-US"/>
      </w:rPr>
      <w:t>zuccante</w:t>
    </w:r>
    <w:r>
      <w:rPr>
        <w:rFonts w:ascii="Arial Narrow" w:hAnsi="Arial Narrow"/>
        <w:sz w:val="16"/>
        <w:szCs w:val="16"/>
        <w:lang w:val="en-US"/>
      </w:rPr>
      <w:t>.gov</w:t>
    </w:r>
    <w:r w:rsidRPr="007D2BAE">
      <w:rPr>
        <w:rFonts w:ascii="Arial Narrow" w:hAnsi="Arial Narrow"/>
        <w:sz w:val="16"/>
        <w:szCs w:val="16"/>
        <w:lang w:val="en-US"/>
      </w:rPr>
      <w:t xml:space="preserve">.it </w:t>
    </w:r>
  </w:p>
  <w:p w14:paraId="7AE960E1" w14:textId="77777777" w:rsidR="00D311E6" w:rsidRDefault="00D311E6" w:rsidP="00D311E6">
    <w:pPr>
      <w:pStyle w:val="Pidipagina"/>
      <w:jc w:val="center"/>
      <w:rPr>
        <w:rFonts w:ascii="Arial" w:hAnsi="Arial" w:cs="Arial"/>
        <w:sz w:val="16"/>
        <w:szCs w:val="16"/>
      </w:rPr>
    </w:pPr>
    <w:r>
      <w:rPr>
        <w:rFonts w:ascii="Arial Narrow" w:hAnsi="Arial Narrow"/>
        <w:i/>
        <w:sz w:val="16"/>
        <w:szCs w:val="16"/>
      </w:rPr>
      <w:t>e-mail:</w:t>
    </w:r>
    <w:r>
      <w:rPr>
        <w:rFonts w:ascii="Arial Narrow" w:hAnsi="Arial Narrow"/>
        <w:sz w:val="16"/>
        <w:szCs w:val="16"/>
      </w:rPr>
      <w:t xml:space="preserve"> vetf04000t@istruzione.it</w:t>
    </w:r>
    <w:r>
      <w:rPr>
        <w:rFonts w:ascii="Arial" w:hAnsi="Arial" w:cs="Arial"/>
        <w:sz w:val="16"/>
        <w:szCs w:val="16"/>
      </w:rPr>
      <w:t xml:space="preserve">         vetf04000t@pec.istruzione.it</w:t>
    </w:r>
  </w:p>
  <w:p w14:paraId="6636A354" w14:textId="77777777" w:rsidR="002961F5" w:rsidRPr="00446599" w:rsidRDefault="00D311E6" w:rsidP="00D311E6">
    <w:pPr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>Organismo di Formazione accreditato Regione Veneto</w:t>
    </w:r>
  </w:p>
  <w:p w14:paraId="5924B6A4" w14:textId="77777777" w:rsidR="007C6048" w:rsidRPr="002961F5" w:rsidRDefault="007C6048" w:rsidP="002961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94623" w14:textId="77777777" w:rsidR="008813E9" w:rsidRDefault="008813E9">
      <w:r>
        <w:separator/>
      </w:r>
    </w:p>
  </w:footnote>
  <w:footnote w:type="continuationSeparator" w:id="0">
    <w:p w14:paraId="5E33EDBA" w14:textId="77777777" w:rsidR="008813E9" w:rsidRDefault="00881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61"/>
      <w:gridCol w:w="7161"/>
      <w:gridCol w:w="1606"/>
    </w:tblGrid>
    <w:tr w:rsidR="007C137C" w14:paraId="42650102" w14:textId="77777777" w:rsidTr="00E7325B">
      <w:trPr>
        <w:cantSplit/>
        <w:jc w:val="center"/>
      </w:trPr>
      <w:tc>
        <w:tcPr>
          <w:tcW w:w="857" w:type="dxa"/>
          <w:vAlign w:val="center"/>
        </w:tcPr>
        <w:p w14:paraId="394C7965" w14:textId="77777777" w:rsidR="007C137C" w:rsidRDefault="007C137C">
          <w:pPr>
            <w:jc w:val="center"/>
          </w:pPr>
          <w:r>
            <w:rPr>
              <w:rFonts w:ascii="Roman" w:hAnsi="Roman"/>
            </w:rPr>
            <w:object w:dxaOrig="645" w:dyaOrig="690" w14:anchorId="0B7481D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2.25pt;height:34.5pt" fillcolor="window">
                <v:imagedata r:id="rId1" o:title=""/>
              </v:shape>
              <o:OLEObject Type="Embed" ProgID="MSDraw" ShapeID="_x0000_i1025" DrawAspect="Content" ObjectID="_1664427139" r:id="rId2">
                <o:FieldCodes>\* MERGEFORMAT</o:FieldCodes>
              </o:OLEObject>
            </w:object>
          </w:r>
        </w:p>
      </w:tc>
      <w:tc>
        <w:tcPr>
          <w:tcW w:w="8995" w:type="dxa"/>
          <w:gridSpan w:val="2"/>
          <w:vAlign w:val="center"/>
        </w:tcPr>
        <w:p w14:paraId="2CFB5E7F" w14:textId="3DF41421" w:rsidR="007C137C" w:rsidRDefault="007C137C">
          <w:pPr>
            <w:jc w:val="center"/>
          </w:pPr>
          <w:r>
            <w:t>Istituto Tecnico Industriale Statale “</w:t>
          </w:r>
          <w:proofErr w:type="spellStart"/>
          <w:r>
            <w:t>C.Zuccante</w:t>
          </w:r>
          <w:proofErr w:type="spellEnd"/>
          <w:r>
            <w:t>” Venezia-Mestre</w:t>
          </w:r>
        </w:p>
      </w:tc>
    </w:tr>
    <w:tr w:rsidR="007C137C" w14:paraId="1F85A127" w14:textId="77777777" w:rsidTr="008847C8">
      <w:trPr>
        <w:jc w:val="center"/>
      </w:trPr>
      <w:tc>
        <w:tcPr>
          <w:tcW w:w="8222" w:type="dxa"/>
          <w:gridSpan w:val="2"/>
          <w:vAlign w:val="center"/>
        </w:tcPr>
        <w:p w14:paraId="28B690A1" w14:textId="1685A0CC" w:rsidR="007C137C" w:rsidRDefault="007C137C" w:rsidP="00CB5B0E">
          <w:pPr>
            <w:jc w:val="center"/>
          </w:pPr>
          <w:r>
            <w:t>RICHIESTA ASSEMBLEA DI CLASSE</w:t>
          </w:r>
        </w:p>
      </w:tc>
      <w:tc>
        <w:tcPr>
          <w:tcW w:w="1630" w:type="dxa"/>
          <w:vAlign w:val="center"/>
        </w:tcPr>
        <w:p w14:paraId="7ED72A7B" w14:textId="77777777" w:rsidR="007C137C" w:rsidRDefault="007C137C">
          <w:pPr>
            <w:jc w:val="center"/>
          </w:pPr>
          <w:r>
            <w:t xml:space="preserve">Pagina 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</w:instrText>
          </w:r>
          <w:r>
            <w:rPr>
              <w:rStyle w:val="Numeropagina"/>
            </w:rPr>
            <w:fldChar w:fldCharType="separate"/>
          </w:r>
          <w:r>
            <w:rPr>
              <w:rStyle w:val="Numeropagina"/>
              <w:noProof/>
            </w:rPr>
            <w:t>1</w:t>
          </w:r>
          <w:r>
            <w:rPr>
              <w:rStyle w:val="Numeropagina"/>
            </w:rPr>
            <w:fldChar w:fldCharType="end"/>
          </w:r>
          <w:r>
            <w:t xml:space="preserve"> di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</w:instrText>
          </w:r>
          <w:r>
            <w:rPr>
              <w:rStyle w:val="Numeropagina"/>
            </w:rPr>
            <w:fldChar w:fldCharType="separate"/>
          </w:r>
          <w:r>
            <w:rPr>
              <w:rStyle w:val="Numeropagina"/>
              <w:noProof/>
            </w:rPr>
            <w:t>1</w:t>
          </w:r>
          <w:r>
            <w:rPr>
              <w:rStyle w:val="Numeropagina"/>
            </w:rPr>
            <w:fldChar w:fldCharType="end"/>
          </w:r>
        </w:p>
      </w:tc>
    </w:tr>
  </w:tbl>
  <w:p w14:paraId="6484215E" w14:textId="77777777" w:rsidR="007C6048" w:rsidRDefault="007C6048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7A45E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7C"/>
    <w:rsid w:val="00005F5E"/>
    <w:rsid w:val="00130B01"/>
    <w:rsid w:val="00180799"/>
    <w:rsid w:val="001F6F3A"/>
    <w:rsid w:val="00252AB1"/>
    <w:rsid w:val="002961F5"/>
    <w:rsid w:val="002B1375"/>
    <w:rsid w:val="00324959"/>
    <w:rsid w:val="00433077"/>
    <w:rsid w:val="00501F6C"/>
    <w:rsid w:val="00503915"/>
    <w:rsid w:val="006F7D7D"/>
    <w:rsid w:val="007C137C"/>
    <w:rsid w:val="007C5C53"/>
    <w:rsid w:val="007C6048"/>
    <w:rsid w:val="00846867"/>
    <w:rsid w:val="008813E9"/>
    <w:rsid w:val="008C0CE3"/>
    <w:rsid w:val="00960D26"/>
    <w:rsid w:val="009B0AE4"/>
    <w:rsid w:val="009D7447"/>
    <w:rsid w:val="009E4B85"/>
    <w:rsid w:val="009E606E"/>
    <w:rsid w:val="009F084A"/>
    <w:rsid w:val="00A23D17"/>
    <w:rsid w:val="00A33F13"/>
    <w:rsid w:val="00B1664B"/>
    <w:rsid w:val="00B80B20"/>
    <w:rsid w:val="00CB5B0E"/>
    <w:rsid w:val="00D311E6"/>
    <w:rsid w:val="00F55FAA"/>
    <w:rsid w:val="00F70212"/>
    <w:rsid w:val="00F71283"/>
    <w:rsid w:val="00FC1513"/>
    <w:rsid w:val="00FC23D6"/>
    <w:rsid w:val="00FC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CF730E"/>
  <w15:chartTrackingRefBased/>
  <w15:docId w15:val="{B77A99A2-3F55-4CC4-ABC5-773A3344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2B1375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rsid w:val="00CB5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ziana.carotenuto\Downloads\mod-p08-12-richiesta-assemblea-di-clas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mod-p08-12-richiesta-assemblea-di-classe</Template>
  <TotalTime>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</vt:lpstr>
    </vt:vector>
  </TitlesOfParts>
  <Company>Brain Technology Srl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</dc:title>
  <dc:subject/>
  <dc:creator>CAROTENUTO TIZIANA</dc:creator>
  <cp:keywords/>
  <dc:description/>
  <cp:lastModifiedBy>CAROTENUTO TIZIANA</cp:lastModifiedBy>
  <cp:revision>4</cp:revision>
  <cp:lastPrinted>2017-03-06T16:56:00Z</cp:lastPrinted>
  <dcterms:created xsi:type="dcterms:W3CDTF">2020-10-16T11:02:00Z</dcterms:created>
  <dcterms:modified xsi:type="dcterms:W3CDTF">2020-10-17T06:06:00Z</dcterms:modified>
</cp:coreProperties>
</file>