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D783" w14:textId="77777777" w:rsidR="00BF535A" w:rsidRDefault="00BF535A" w:rsidP="00BF535A">
      <w:pPr>
        <w:rPr>
          <w:sz w:val="24"/>
        </w:rPr>
      </w:pPr>
    </w:p>
    <w:p w14:paraId="04BDBD19" w14:textId="77777777" w:rsidR="00BF535A" w:rsidRDefault="00BF535A" w:rsidP="00BF535A">
      <w:pPr>
        <w:rPr>
          <w:sz w:val="24"/>
        </w:rPr>
      </w:pPr>
    </w:p>
    <w:p w14:paraId="7E0C08F9" w14:textId="77777777" w:rsidR="00BF535A" w:rsidRDefault="00BF535A" w:rsidP="00BF535A">
      <w:pPr>
        <w:rPr>
          <w:sz w:val="24"/>
        </w:rPr>
      </w:pPr>
      <w:r>
        <w:rPr>
          <w:sz w:val="24"/>
        </w:rPr>
        <w:t>Cognome................................................... Nome............................................. Classe..........................</w:t>
      </w:r>
    </w:p>
    <w:p w14:paraId="2EC12EB2" w14:textId="77777777" w:rsidR="00BF535A" w:rsidRDefault="00BF535A" w:rsidP="00BF535A">
      <w:pPr>
        <w:rPr>
          <w:sz w:val="24"/>
        </w:rPr>
      </w:pPr>
    </w:p>
    <w:p w14:paraId="44292E6B" w14:textId="77777777" w:rsidR="00BF535A" w:rsidRDefault="00BF535A" w:rsidP="00BF535A">
      <w:pPr>
        <w:rPr>
          <w:sz w:val="24"/>
        </w:rPr>
      </w:pPr>
      <w:r>
        <w:rPr>
          <w:sz w:val="24"/>
        </w:rPr>
        <w:t xml:space="preserve">Residenza </w:t>
      </w:r>
      <w:r>
        <w:rPr>
          <w:sz w:val="18"/>
        </w:rPr>
        <w:t xml:space="preserve">(comune) </w:t>
      </w:r>
      <w:r>
        <w:rPr>
          <w:sz w:val="24"/>
        </w:rPr>
        <w:t xml:space="preserve">................................................. Località </w:t>
      </w:r>
      <w:r>
        <w:rPr>
          <w:sz w:val="18"/>
        </w:rPr>
        <w:t xml:space="preserve">(quartiere - frazione) </w:t>
      </w:r>
      <w:r>
        <w:rPr>
          <w:sz w:val="24"/>
        </w:rPr>
        <w:t>.........................................</w:t>
      </w:r>
    </w:p>
    <w:p w14:paraId="7AE68AD8" w14:textId="77777777" w:rsidR="00BF535A" w:rsidRDefault="00BF535A" w:rsidP="00BF535A">
      <w:pPr>
        <w:rPr>
          <w:sz w:val="24"/>
        </w:rPr>
      </w:pPr>
    </w:p>
    <w:p w14:paraId="796987B6" w14:textId="77777777" w:rsidR="00BF535A" w:rsidRDefault="00BF535A" w:rsidP="00BF535A">
      <w:pPr>
        <w:rPr>
          <w:sz w:val="24"/>
        </w:rPr>
      </w:pPr>
      <w:r>
        <w:rPr>
          <w:sz w:val="24"/>
        </w:rPr>
        <w:t>Richiesta di entrata posticipata alle ore .........................................</w:t>
      </w:r>
    </w:p>
    <w:p w14:paraId="60884C13" w14:textId="77777777" w:rsidR="00BF535A" w:rsidRDefault="00BF535A" w:rsidP="00BF535A">
      <w:pPr>
        <w:rPr>
          <w:sz w:val="24"/>
        </w:rPr>
      </w:pPr>
    </w:p>
    <w:p w14:paraId="67DB5196" w14:textId="77777777" w:rsidR="00BF535A" w:rsidRDefault="00BF535A" w:rsidP="00BF535A">
      <w:pPr>
        <w:rPr>
          <w:sz w:val="24"/>
        </w:rPr>
      </w:pPr>
      <w:r>
        <w:rPr>
          <w:sz w:val="24"/>
        </w:rPr>
        <w:t>Richiesta di uscita anticipata alle ore .............................................</w:t>
      </w:r>
    </w:p>
    <w:p w14:paraId="63D5DBC7" w14:textId="77777777" w:rsidR="00BF535A" w:rsidRDefault="00BF535A" w:rsidP="00BF535A">
      <w:pPr>
        <w:rPr>
          <w:sz w:val="24"/>
        </w:rPr>
      </w:pPr>
    </w:p>
    <w:p w14:paraId="1E5D5DE7" w14:textId="77777777" w:rsidR="00BF535A" w:rsidRDefault="00BF535A" w:rsidP="00BF535A">
      <w:pPr>
        <w:rPr>
          <w:sz w:val="24"/>
        </w:rPr>
      </w:pPr>
      <w:r>
        <w:rPr>
          <w:sz w:val="24"/>
        </w:rPr>
        <w:t>nei giorni: LUNEDI - MARTEDI - MERCOLEDI - GIOVEDI - VENERDI - SABATO</w:t>
      </w:r>
    </w:p>
    <w:p w14:paraId="7EE81D03" w14:textId="3079813D" w:rsidR="00BF535A" w:rsidRDefault="001A7D86" w:rsidP="00BF535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07D7D" wp14:editId="6169BCB6">
                <wp:simplePos x="0" y="0"/>
                <wp:positionH relativeFrom="column">
                  <wp:posOffset>4985385</wp:posOffset>
                </wp:positionH>
                <wp:positionV relativeFrom="paragraph">
                  <wp:posOffset>82550</wp:posOffset>
                </wp:positionV>
                <wp:extent cx="152400" cy="142875"/>
                <wp:effectExtent l="9525" t="6350" r="952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BB2A7" id="Rectangle 11" o:spid="_x0000_s1026" style="position:absolute;margin-left:392.55pt;margin-top:6.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p8HgIAADw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0D88" wp14:editId="49F8303E">
                <wp:simplePos x="0" y="0"/>
                <wp:positionH relativeFrom="column">
                  <wp:posOffset>4213860</wp:posOffset>
                </wp:positionH>
                <wp:positionV relativeFrom="paragraph">
                  <wp:posOffset>92075</wp:posOffset>
                </wp:positionV>
                <wp:extent cx="152400" cy="142875"/>
                <wp:effectExtent l="9525" t="6350" r="9525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6BDF5" id="Rectangle 10" o:spid="_x0000_s1026" style="position:absolute;margin-left:331.8pt;margin-top:7.2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lNHwIAADw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3149E" wp14:editId="2C0CA0B2">
                <wp:simplePos x="0" y="0"/>
                <wp:positionH relativeFrom="column">
                  <wp:posOffset>3451860</wp:posOffset>
                </wp:positionH>
                <wp:positionV relativeFrom="paragraph">
                  <wp:posOffset>92075</wp:posOffset>
                </wp:positionV>
                <wp:extent cx="152400" cy="142875"/>
                <wp:effectExtent l="9525" t="6350" r="9525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4C4D" id="Rectangle 9" o:spid="_x0000_s1026" style="position:absolute;margin-left:271.8pt;margin-top:7.2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YnHwIAADs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6AAEC3" wp14:editId="7F2431CD">
                <wp:simplePos x="0" y="0"/>
                <wp:positionH relativeFrom="column">
                  <wp:posOffset>2518410</wp:posOffset>
                </wp:positionH>
                <wp:positionV relativeFrom="paragraph">
                  <wp:posOffset>92075</wp:posOffset>
                </wp:positionV>
                <wp:extent cx="152400" cy="142875"/>
                <wp:effectExtent l="9525" t="6350" r="952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625B1" id="Rectangle 8" o:spid="_x0000_s1026" style="position:absolute;margin-left:198.3pt;margin-top:7.25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+oHw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BF65FA" wp14:editId="6DF7980B">
                <wp:simplePos x="0" y="0"/>
                <wp:positionH relativeFrom="column">
                  <wp:posOffset>1584960</wp:posOffset>
                </wp:positionH>
                <wp:positionV relativeFrom="paragraph">
                  <wp:posOffset>92075</wp:posOffset>
                </wp:positionV>
                <wp:extent cx="152400" cy="142875"/>
                <wp:effectExtent l="9525" t="6350" r="952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296B" id="Rectangle 7" o:spid="_x0000_s1026" style="position:absolute;margin-left:124.8pt;margin-top:7.25pt;width:1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hmHw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B7FA78" wp14:editId="1ACBD5A5">
                <wp:simplePos x="0" y="0"/>
                <wp:positionH relativeFrom="column">
                  <wp:posOffset>832485</wp:posOffset>
                </wp:positionH>
                <wp:positionV relativeFrom="paragraph">
                  <wp:posOffset>82550</wp:posOffset>
                </wp:positionV>
                <wp:extent cx="152400" cy="142875"/>
                <wp:effectExtent l="9525" t="6350" r="952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63FB" id="Rectangle 6" o:spid="_x0000_s1026" style="position:absolute;margin-left:65.55pt;margin-top:6.5pt;width:12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ghHw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"/>
            </w:pict>
          </mc:Fallback>
        </mc:AlternateContent>
      </w:r>
    </w:p>
    <w:p w14:paraId="29AE01D7" w14:textId="77777777" w:rsidR="00BF535A" w:rsidRDefault="00BF535A" w:rsidP="00BF535A">
      <w:pPr>
        <w:rPr>
          <w:sz w:val="24"/>
        </w:rPr>
      </w:pPr>
    </w:p>
    <w:p w14:paraId="1389516D" w14:textId="77777777" w:rsidR="00BF535A" w:rsidRDefault="00BF535A" w:rsidP="00BF535A">
      <w:pPr>
        <w:rPr>
          <w:sz w:val="24"/>
        </w:rPr>
      </w:pPr>
      <w:r>
        <w:rPr>
          <w:sz w:val="24"/>
        </w:rPr>
        <w:t>Mezzo di trasporto utilizzato:</w:t>
      </w:r>
      <w:r>
        <w:rPr>
          <w:sz w:val="24"/>
        </w:rPr>
        <w:tab/>
      </w:r>
      <w:r>
        <w:rPr>
          <w:sz w:val="24"/>
        </w:rPr>
        <w:tab/>
        <w:t>treno ............................................................</w:t>
      </w:r>
    </w:p>
    <w:p w14:paraId="16057E8B" w14:textId="77777777" w:rsidR="00BF535A" w:rsidRDefault="00BF535A" w:rsidP="00BF535A">
      <w:pPr>
        <w:rPr>
          <w:sz w:val="24"/>
        </w:rPr>
      </w:pPr>
      <w:r>
        <w:rPr>
          <w:sz w:val="18"/>
        </w:rPr>
        <w:t>(specificare quale società, quale linea, quale numero)</w:t>
      </w:r>
    </w:p>
    <w:p w14:paraId="6BD459F5" w14:textId="77777777" w:rsidR="00BF535A" w:rsidRDefault="00BF535A" w:rsidP="00BF53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autocorriera ..................................................</w:t>
      </w:r>
    </w:p>
    <w:p w14:paraId="4C8C0670" w14:textId="77777777" w:rsidR="00BF535A" w:rsidRDefault="00BF535A" w:rsidP="00BF535A">
      <w:pPr>
        <w:rPr>
          <w:sz w:val="24"/>
        </w:rPr>
      </w:pPr>
    </w:p>
    <w:p w14:paraId="32DFC909" w14:textId="77777777" w:rsidR="00BF535A" w:rsidRDefault="00BF535A" w:rsidP="00BF53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autobus ........................................................</w:t>
      </w:r>
    </w:p>
    <w:p w14:paraId="4E3029A6" w14:textId="77777777" w:rsidR="00BF535A" w:rsidRDefault="00BF535A" w:rsidP="00BF535A">
      <w:pPr>
        <w:rPr>
          <w:sz w:val="24"/>
        </w:rPr>
      </w:pPr>
    </w:p>
    <w:p w14:paraId="28BA94CE" w14:textId="77777777" w:rsidR="00BF535A" w:rsidRDefault="00BF535A" w:rsidP="00BF535A">
      <w:pPr>
        <w:rPr>
          <w:sz w:val="24"/>
        </w:rPr>
      </w:pPr>
      <w:r>
        <w:rPr>
          <w:sz w:val="24"/>
        </w:rPr>
        <w:t>Ora di partenza da casa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</w:t>
      </w:r>
    </w:p>
    <w:p w14:paraId="18EB71F7" w14:textId="77777777" w:rsidR="00BF535A" w:rsidRDefault="00BF535A" w:rsidP="00BF535A">
      <w:pPr>
        <w:rPr>
          <w:sz w:val="24"/>
        </w:rPr>
      </w:pPr>
    </w:p>
    <w:p w14:paraId="1B7FBD04" w14:textId="77777777" w:rsidR="00BF535A" w:rsidRDefault="00BF535A" w:rsidP="00BF535A">
      <w:pPr>
        <w:rPr>
          <w:sz w:val="24"/>
        </w:rPr>
      </w:pPr>
      <w:r>
        <w:rPr>
          <w:sz w:val="24"/>
        </w:rPr>
        <w:t>Ora di partenza del mezzo di trasporto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</w:t>
      </w:r>
    </w:p>
    <w:p w14:paraId="0E830358" w14:textId="77777777" w:rsidR="00BF535A" w:rsidRDefault="00BF535A" w:rsidP="00BF535A">
      <w:pPr>
        <w:rPr>
          <w:sz w:val="24"/>
        </w:rPr>
      </w:pPr>
    </w:p>
    <w:p w14:paraId="532405FC" w14:textId="77777777" w:rsidR="00BF535A" w:rsidRDefault="00BF535A" w:rsidP="00BF535A">
      <w:pPr>
        <w:rPr>
          <w:sz w:val="24"/>
        </w:rPr>
      </w:pPr>
      <w:r>
        <w:rPr>
          <w:sz w:val="24"/>
        </w:rPr>
        <w:t xml:space="preserve">Ora di arrivo a </w:t>
      </w:r>
      <w:r w:rsidR="00AD7F64">
        <w:rPr>
          <w:sz w:val="24"/>
        </w:rPr>
        <w:t>Mestre</w:t>
      </w:r>
      <w:r>
        <w:rPr>
          <w:sz w:val="24"/>
        </w:rPr>
        <w:t xml:space="preserve"> e luogo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</w:t>
      </w:r>
    </w:p>
    <w:p w14:paraId="2806652C" w14:textId="77777777" w:rsidR="00BF535A" w:rsidRDefault="00BF535A" w:rsidP="00BF535A">
      <w:pPr>
        <w:rPr>
          <w:sz w:val="24"/>
        </w:rPr>
      </w:pPr>
    </w:p>
    <w:p w14:paraId="18640D8C" w14:textId="77777777" w:rsidR="00BF535A" w:rsidRDefault="00BF535A" w:rsidP="00BF535A">
      <w:pPr>
        <w:rPr>
          <w:sz w:val="24"/>
        </w:rPr>
      </w:pPr>
      <w:r>
        <w:rPr>
          <w:sz w:val="24"/>
        </w:rPr>
        <w:t>Ora di arrivo a scuola</w:t>
      </w:r>
      <w:r>
        <w:rPr>
          <w:sz w:val="24"/>
        </w:rPr>
        <w:tab/>
        <w:t>senza posticipo entrata</w:t>
      </w:r>
      <w:r>
        <w:rPr>
          <w:sz w:val="24"/>
        </w:rPr>
        <w:tab/>
        <w:t>.....................................................</w:t>
      </w:r>
    </w:p>
    <w:p w14:paraId="51686F0D" w14:textId="77777777" w:rsidR="00BF535A" w:rsidRDefault="00BF535A" w:rsidP="00BF535A">
      <w:pPr>
        <w:rPr>
          <w:sz w:val="24"/>
        </w:rPr>
      </w:pPr>
    </w:p>
    <w:p w14:paraId="2E793298" w14:textId="77777777" w:rsidR="00BF535A" w:rsidRDefault="00BF535A" w:rsidP="00BF535A">
      <w:pPr>
        <w:rPr>
          <w:sz w:val="24"/>
        </w:rPr>
      </w:pPr>
    </w:p>
    <w:p w14:paraId="7A96C822" w14:textId="77777777" w:rsidR="00BF535A" w:rsidRDefault="00BF535A" w:rsidP="00BF535A">
      <w:pPr>
        <w:rPr>
          <w:sz w:val="24"/>
        </w:rPr>
      </w:pPr>
      <w:r>
        <w:rPr>
          <w:sz w:val="24"/>
        </w:rPr>
        <w:t>Ora di partenza da scuola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</w:t>
      </w:r>
    </w:p>
    <w:p w14:paraId="0588B52B" w14:textId="77777777" w:rsidR="00BF535A" w:rsidRDefault="00BF535A" w:rsidP="00BF535A">
      <w:pPr>
        <w:rPr>
          <w:sz w:val="24"/>
        </w:rPr>
      </w:pPr>
    </w:p>
    <w:p w14:paraId="689AECFD" w14:textId="77777777" w:rsidR="00BF535A" w:rsidRDefault="00BF535A" w:rsidP="00BF535A">
      <w:pPr>
        <w:rPr>
          <w:sz w:val="24"/>
        </w:rPr>
      </w:pPr>
      <w:r>
        <w:rPr>
          <w:sz w:val="24"/>
        </w:rPr>
        <w:t>Ora di partenza del mezzo di trasporto e luogo</w:t>
      </w:r>
      <w:r>
        <w:rPr>
          <w:sz w:val="24"/>
        </w:rPr>
        <w:tab/>
        <w:t>......................................................</w:t>
      </w:r>
    </w:p>
    <w:p w14:paraId="1A8292DC" w14:textId="77777777" w:rsidR="00BF535A" w:rsidRDefault="00BF535A" w:rsidP="00BF535A">
      <w:pPr>
        <w:rPr>
          <w:sz w:val="24"/>
        </w:rPr>
      </w:pPr>
    </w:p>
    <w:p w14:paraId="1E48B972" w14:textId="77777777" w:rsidR="00BF535A" w:rsidRDefault="00BF535A" w:rsidP="00BF535A">
      <w:pPr>
        <w:rPr>
          <w:sz w:val="24"/>
        </w:rPr>
      </w:pPr>
      <w:r>
        <w:rPr>
          <w:sz w:val="24"/>
        </w:rPr>
        <w:t>Ora di arrivo a casa senza anticipo uscita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14:paraId="66FF14BE" w14:textId="77777777" w:rsidR="00BF535A" w:rsidRDefault="00BF535A" w:rsidP="00BF535A">
      <w:pPr>
        <w:rPr>
          <w:sz w:val="24"/>
        </w:rPr>
      </w:pPr>
    </w:p>
    <w:p w14:paraId="62CB9E0E" w14:textId="77777777" w:rsidR="00BF535A" w:rsidRDefault="00BF535A" w:rsidP="00BF535A">
      <w:pPr>
        <w:rPr>
          <w:sz w:val="24"/>
        </w:rPr>
      </w:pPr>
    </w:p>
    <w:p w14:paraId="387B618B" w14:textId="77777777" w:rsidR="00BF535A" w:rsidRDefault="00BF535A" w:rsidP="00BF535A">
      <w:pPr>
        <w:rPr>
          <w:sz w:val="24"/>
        </w:rPr>
      </w:pPr>
      <w:r>
        <w:rPr>
          <w:sz w:val="24"/>
        </w:rPr>
        <w:t>Allegare l’orario del mezzo di trasporto</w:t>
      </w:r>
    </w:p>
    <w:p w14:paraId="7059DEE5" w14:textId="77777777" w:rsidR="00BF535A" w:rsidRDefault="00BF535A" w:rsidP="00BF535A">
      <w:pPr>
        <w:rPr>
          <w:sz w:val="24"/>
        </w:rPr>
      </w:pPr>
    </w:p>
    <w:p w14:paraId="42C8E962" w14:textId="77777777" w:rsidR="00BF535A" w:rsidRDefault="00BF535A" w:rsidP="00BF535A">
      <w:pPr>
        <w:rPr>
          <w:sz w:val="24"/>
        </w:rPr>
      </w:pPr>
      <w:r>
        <w:rPr>
          <w:sz w:val="24"/>
        </w:rPr>
        <w:t>Eventuali osservazioni ...........................................................................................................................</w:t>
      </w:r>
    </w:p>
    <w:p w14:paraId="30AE278C" w14:textId="77777777" w:rsidR="00BF535A" w:rsidRDefault="00BF535A" w:rsidP="00BF535A">
      <w:pPr>
        <w:rPr>
          <w:sz w:val="24"/>
        </w:rPr>
      </w:pPr>
    </w:p>
    <w:p w14:paraId="2430029F" w14:textId="77777777" w:rsidR="00BF535A" w:rsidRDefault="00BF535A" w:rsidP="00BF535A"/>
    <w:p w14:paraId="60E162A7" w14:textId="77777777" w:rsidR="00BF535A" w:rsidRDefault="00BF535A" w:rsidP="00BF535A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Firma di un genitore</w:t>
      </w:r>
    </w:p>
    <w:p w14:paraId="41929927" w14:textId="77777777" w:rsidR="00BF535A" w:rsidRDefault="00BF535A" w:rsidP="00BF535A">
      <w:pPr>
        <w:rPr>
          <w:sz w:val="24"/>
        </w:rPr>
      </w:pPr>
      <w:r>
        <w:rPr>
          <w:sz w:val="24"/>
        </w:rPr>
        <w:t xml:space="preserve">             Firma dell’alunno                                                      di chi esercita la patria potestà</w:t>
      </w:r>
    </w:p>
    <w:p w14:paraId="300A4A01" w14:textId="77777777" w:rsidR="00BF535A" w:rsidRDefault="00BF535A" w:rsidP="00BF535A">
      <w:pPr>
        <w:ind w:left="4956" w:firstLine="708"/>
        <w:rPr>
          <w:sz w:val="24"/>
        </w:rPr>
      </w:pPr>
      <w:r>
        <w:rPr>
          <w:sz w:val="24"/>
        </w:rPr>
        <w:t xml:space="preserve">     (per gli alunni minorenni)</w:t>
      </w:r>
    </w:p>
    <w:p w14:paraId="15C5E43A" w14:textId="77777777" w:rsidR="00BF535A" w:rsidRDefault="00BF535A" w:rsidP="00BF535A">
      <w:pPr>
        <w:ind w:left="4956" w:hanging="4956"/>
        <w:rPr>
          <w:sz w:val="24"/>
        </w:rPr>
      </w:pPr>
    </w:p>
    <w:p w14:paraId="63D15312" w14:textId="77777777" w:rsidR="00BF535A" w:rsidRDefault="00AD7F64" w:rsidP="00BF535A">
      <w:pPr>
        <w:ind w:left="4956" w:hanging="4956"/>
        <w:rPr>
          <w:sz w:val="24"/>
        </w:rPr>
      </w:pPr>
      <w:r>
        <w:rPr>
          <w:sz w:val="24"/>
        </w:rPr>
        <w:t>_________________________</w:t>
      </w:r>
      <w:r w:rsidR="00BF535A">
        <w:rPr>
          <w:sz w:val="24"/>
        </w:rPr>
        <w:tab/>
        <w:t xml:space="preserve">        </w:t>
      </w:r>
      <w:r>
        <w:rPr>
          <w:sz w:val="24"/>
        </w:rPr>
        <w:t>_____________________________</w:t>
      </w:r>
    </w:p>
    <w:p w14:paraId="706CB6BF" w14:textId="77777777" w:rsidR="00BF535A" w:rsidRDefault="00BF535A" w:rsidP="00BF535A">
      <w:pPr>
        <w:ind w:left="4956" w:hanging="4956"/>
        <w:rPr>
          <w:sz w:val="24"/>
        </w:rPr>
      </w:pPr>
    </w:p>
    <w:p w14:paraId="15ABBC18" w14:textId="77777777" w:rsidR="00BF535A" w:rsidRDefault="00BF535A" w:rsidP="00BF535A">
      <w:pPr>
        <w:ind w:left="4956" w:hanging="4956"/>
        <w:rPr>
          <w:sz w:val="24"/>
        </w:rPr>
      </w:pPr>
      <w:r>
        <w:rPr>
          <w:sz w:val="24"/>
        </w:rPr>
        <w:t xml:space="preserve">data </w:t>
      </w:r>
      <w:r w:rsidR="00AD7F64">
        <w:rPr>
          <w:sz w:val="24"/>
        </w:rPr>
        <w:t>___/___/20___</w:t>
      </w:r>
      <w:r>
        <w:rPr>
          <w:sz w:val="24"/>
        </w:rPr>
        <w:t>.</w:t>
      </w:r>
    </w:p>
    <w:p w14:paraId="785B9E30" w14:textId="77777777" w:rsidR="009E7076" w:rsidRDefault="009E7076"/>
    <w:sectPr w:rsidR="009E7076" w:rsidSect="000B61DF">
      <w:headerReference w:type="default" r:id="rId6"/>
      <w:footerReference w:type="default" r:id="rId7"/>
      <w:pgSz w:w="11906" w:h="16838"/>
      <w:pgMar w:top="1211" w:right="1134" w:bottom="1134" w:left="1134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4382" w14:textId="77777777" w:rsidR="00B24919" w:rsidRDefault="00B24919">
      <w:r>
        <w:separator/>
      </w:r>
    </w:p>
  </w:endnote>
  <w:endnote w:type="continuationSeparator" w:id="0">
    <w:p w14:paraId="0F987EA3" w14:textId="77777777" w:rsidR="00B24919" w:rsidRDefault="00B2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0B18" w14:textId="3F95A206" w:rsidR="007211A2" w:rsidRDefault="007211A2" w:rsidP="007211A2">
    <w:pPr>
      <w:pBdr>
        <w:top w:val="single" w:sz="4" w:space="0" w:color="auto"/>
      </w:pBdr>
      <w:jc w:val="center"/>
      <w:rPr>
        <w:rFonts w:ascii="Arial Narrow" w:hAnsi="Arial Narrow"/>
        <w:sz w:val="16"/>
        <w:szCs w:val="16"/>
      </w:rPr>
    </w:pPr>
    <w:r>
      <w:rPr>
        <w:b/>
        <w:i/>
      </w:rPr>
      <w:t xml:space="preserve"> Elettronica ed Elettrotecnica-Informatica e Telecomunicazioni-Serale </w:t>
    </w:r>
    <w:r>
      <w:rPr>
        <w:b/>
        <w:i/>
      </w:rPr>
      <w:br/>
    </w:r>
    <w:r>
      <w:rPr>
        <w:rFonts w:ascii="Arial Narrow" w:hAnsi="Arial Narrow"/>
        <w:sz w:val="16"/>
        <w:szCs w:val="16"/>
      </w:rPr>
      <w:t xml:space="preserve"> Triennio: Ve-Mestre Via Baglioni, 22 - 30173 - tel. 041/5341046-5341949  fax 041/5341472</w:t>
    </w:r>
  </w:p>
  <w:p w14:paraId="7B677AB2" w14:textId="77777777" w:rsidR="007211A2" w:rsidRDefault="007211A2" w:rsidP="007211A2">
    <w:pPr>
      <w:tabs>
        <w:tab w:val="center" w:pos="510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  <w:t>Biennio: Ve-Mestre Via Cattaneo, 3 - tel.041/950960  fax 041/5058416</w:t>
    </w:r>
  </w:p>
  <w:p w14:paraId="4BDAFCEB" w14:textId="77777777" w:rsidR="007211A2" w:rsidRPr="000445F6" w:rsidRDefault="007211A2" w:rsidP="007211A2">
    <w:pPr>
      <w:pStyle w:val="Pidipagina"/>
      <w:jc w:val="center"/>
      <w:rPr>
        <w:rFonts w:ascii="Arial Narrow" w:hAnsi="Arial Narrow"/>
        <w:sz w:val="16"/>
        <w:szCs w:val="16"/>
        <w:lang w:val="en-US"/>
      </w:rPr>
    </w:pPr>
    <w:r w:rsidRPr="000445F6">
      <w:rPr>
        <w:rFonts w:ascii="Arial Narrow" w:hAnsi="Arial Narrow"/>
        <w:sz w:val="16"/>
        <w:szCs w:val="16"/>
        <w:lang w:val="en-US"/>
      </w:rPr>
      <w:t>VETF04000T – C.F.82005200272  http://www.</w:t>
    </w:r>
    <w:r>
      <w:rPr>
        <w:rFonts w:ascii="Arial Narrow" w:hAnsi="Arial Narrow"/>
        <w:sz w:val="16"/>
        <w:szCs w:val="16"/>
        <w:lang w:val="en-US"/>
      </w:rPr>
      <w:t>itis</w:t>
    </w:r>
    <w:r w:rsidRPr="000445F6">
      <w:rPr>
        <w:rFonts w:ascii="Arial Narrow" w:hAnsi="Arial Narrow"/>
        <w:sz w:val="16"/>
        <w:szCs w:val="16"/>
        <w:lang w:val="en-US"/>
      </w:rPr>
      <w:t>zuccante</w:t>
    </w:r>
    <w:r>
      <w:rPr>
        <w:rFonts w:ascii="Arial Narrow" w:hAnsi="Arial Narrow"/>
        <w:sz w:val="16"/>
        <w:szCs w:val="16"/>
        <w:lang w:val="en-US"/>
      </w:rPr>
      <w:t>.gov</w:t>
    </w:r>
    <w:r w:rsidRPr="000445F6">
      <w:rPr>
        <w:rFonts w:ascii="Arial Narrow" w:hAnsi="Arial Narrow"/>
        <w:sz w:val="16"/>
        <w:szCs w:val="16"/>
        <w:lang w:val="en-US"/>
      </w:rPr>
      <w:t xml:space="preserve">.it </w:t>
    </w:r>
  </w:p>
  <w:p w14:paraId="2B259FC2" w14:textId="77777777" w:rsidR="007211A2" w:rsidRDefault="007211A2" w:rsidP="007211A2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 Narrow" w:hAnsi="Arial Narrow"/>
        <w:i/>
        <w:sz w:val="16"/>
        <w:szCs w:val="16"/>
      </w:rPr>
      <w:t>e-mail:</w:t>
    </w:r>
    <w:r>
      <w:rPr>
        <w:rFonts w:ascii="Arial Narrow" w:hAnsi="Arial Narrow"/>
        <w:sz w:val="16"/>
        <w:szCs w:val="16"/>
      </w:rPr>
      <w:t xml:space="preserve"> vetf04000t@istruzione.it</w:t>
    </w:r>
    <w:r>
      <w:rPr>
        <w:rFonts w:ascii="Arial" w:hAnsi="Arial" w:cs="Arial"/>
        <w:sz w:val="16"/>
        <w:szCs w:val="16"/>
      </w:rPr>
      <w:t xml:space="preserve">         vetf04000t@pec.istruzione.it</w:t>
    </w:r>
  </w:p>
  <w:p w14:paraId="5D6EADE4" w14:textId="77777777" w:rsidR="007211A2" w:rsidRPr="004440A2" w:rsidRDefault="007211A2" w:rsidP="007211A2">
    <w:pPr>
      <w:pStyle w:val="Pidipagina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Organismo di Formazione accreditato Regione Veneto – D.G.R. 2140/01</w:t>
    </w:r>
  </w:p>
  <w:p w14:paraId="7A11EA8D" w14:textId="77777777" w:rsidR="000B61DF" w:rsidRPr="007211A2" w:rsidRDefault="000B61DF" w:rsidP="007211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A5018" w14:textId="77777777" w:rsidR="00B24919" w:rsidRDefault="00B24919">
      <w:r>
        <w:separator/>
      </w:r>
    </w:p>
  </w:footnote>
  <w:footnote w:type="continuationSeparator" w:id="0">
    <w:p w14:paraId="3958DF12" w14:textId="77777777" w:rsidR="00B24919" w:rsidRDefault="00B2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57"/>
      <w:gridCol w:w="8763"/>
      <w:gridCol w:w="8"/>
    </w:tblGrid>
    <w:tr w:rsidR="001A7D86" w14:paraId="16A3BAA3" w14:textId="77777777" w:rsidTr="001A7D86">
      <w:trPr>
        <w:cantSplit/>
        <w:jc w:val="center"/>
      </w:trPr>
      <w:tc>
        <w:tcPr>
          <w:tcW w:w="857" w:type="dxa"/>
          <w:vAlign w:val="center"/>
        </w:tcPr>
        <w:p w14:paraId="57B71EC8" w14:textId="77777777" w:rsidR="001A7D86" w:rsidRDefault="001A7D86" w:rsidP="004A7FA7">
          <w:pPr>
            <w:jc w:val="center"/>
          </w:pPr>
          <w:r>
            <w:rPr>
              <w:rFonts w:ascii="Roman" w:hAnsi="Roman"/>
            </w:rPr>
            <w:object w:dxaOrig="2820" w:dyaOrig="2870" w14:anchorId="18A3D6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32.25pt;height:34.5pt" fillcolor="window">
                <v:imagedata r:id="rId1" o:title=""/>
              </v:shape>
              <o:OLEObject Type="Embed" ProgID="MSDraw" ShapeID="_x0000_i1029" DrawAspect="Content" ObjectID="_1664447239" r:id="rId2">
                <o:FieldCodes>\* MERGEFORMAT</o:FieldCodes>
              </o:OLEObject>
            </w:object>
          </w:r>
        </w:p>
      </w:tc>
      <w:tc>
        <w:tcPr>
          <w:tcW w:w="8995" w:type="dxa"/>
          <w:gridSpan w:val="2"/>
          <w:vAlign w:val="center"/>
        </w:tcPr>
        <w:p w14:paraId="7CF32372" w14:textId="625D7544" w:rsidR="001A7D86" w:rsidRDefault="001A7D86" w:rsidP="004A7FA7">
          <w:pPr>
            <w:jc w:val="center"/>
          </w:pPr>
          <w:r>
            <w:t>Istituto Tecnico Industriale Statale “C.Zuccante” Venezia-Mestre</w:t>
          </w:r>
        </w:p>
      </w:tc>
    </w:tr>
    <w:tr w:rsidR="001A7D86" w14:paraId="756A8919" w14:textId="77777777" w:rsidTr="00AB5017">
      <w:trPr>
        <w:gridAfter w:val="1"/>
        <w:wAfter w:w="8" w:type="dxa"/>
        <w:jc w:val="center"/>
      </w:trPr>
      <w:tc>
        <w:tcPr>
          <w:tcW w:w="9844" w:type="dxa"/>
          <w:gridSpan w:val="2"/>
          <w:vAlign w:val="center"/>
        </w:tcPr>
        <w:p w14:paraId="02A45556" w14:textId="4F49084F" w:rsidR="001A7D86" w:rsidRDefault="001A7D86" w:rsidP="004A7FA7">
          <w:pPr>
            <w:jc w:val="center"/>
          </w:pPr>
          <w:r w:rsidRPr="00BF535A">
            <w:t>RICHIESTA ENTRATA POSTICIPATA - USCITA ANTICIPATA</w:t>
          </w:r>
          <w:r>
            <w:t xml:space="preserve"> PER TUTTO L’ANNO SCOLASTICO</w:t>
          </w:r>
        </w:p>
      </w:tc>
    </w:tr>
  </w:tbl>
  <w:p w14:paraId="131A8184" w14:textId="77777777" w:rsidR="00BF535A" w:rsidRPr="009E7076" w:rsidRDefault="00BF535A">
    <w:pPr>
      <w:pStyle w:val="Intestazion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86"/>
    <w:rsid w:val="000433D6"/>
    <w:rsid w:val="000B61DF"/>
    <w:rsid w:val="001A7D86"/>
    <w:rsid w:val="0022534A"/>
    <w:rsid w:val="002D6C17"/>
    <w:rsid w:val="002E7C51"/>
    <w:rsid w:val="004A7FA7"/>
    <w:rsid w:val="004D1B87"/>
    <w:rsid w:val="007211A2"/>
    <w:rsid w:val="007D456E"/>
    <w:rsid w:val="0086455C"/>
    <w:rsid w:val="009C51BE"/>
    <w:rsid w:val="009E7076"/>
    <w:rsid w:val="00AD7F64"/>
    <w:rsid w:val="00B24919"/>
    <w:rsid w:val="00B3795C"/>
    <w:rsid w:val="00BF535A"/>
    <w:rsid w:val="00C84FE5"/>
    <w:rsid w:val="00D26044"/>
    <w:rsid w:val="00F144DB"/>
    <w:rsid w:val="00F678C3"/>
    <w:rsid w:val="00F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2EDB9"/>
  <w15:chartTrackingRefBased/>
  <w15:docId w15:val="{92981CFE-F306-4C09-A0ED-BD59FD1E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535A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E70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E70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E7076"/>
  </w:style>
  <w:style w:type="paragraph" w:styleId="Testofumetto">
    <w:name w:val="Balloon Text"/>
    <w:basedOn w:val="Normale"/>
    <w:semiHidden/>
    <w:rsid w:val="004D1B8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0B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ziana.carotenuto\Downloads\mod-p08-19-richiesta-entrata-posticipata-uscita-anticipata-tutto-lanno-scolastico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mod-p08-19-richiesta-entrata-posticipata-uscita-anticipata-tutto-lanno-scolastico (2)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Brain Technology Srl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subject/>
  <dc:creator>CAROTENUTO TIZIANA</dc:creator>
  <cp:keywords/>
  <dc:description/>
  <cp:lastModifiedBy>CAROTENUTO TIZIANA</cp:lastModifiedBy>
  <cp:revision>2</cp:revision>
  <cp:lastPrinted>2005-06-29T09:14:00Z</cp:lastPrinted>
  <dcterms:created xsi:type="dcterms:W3CDTF">2020-10-17T11:39:00Z</dcterms:created>
  <dcterms:modified xsi:type="dcterms:W3CDTF">2020-10-17T11:41:00Z</dcterms:modified>
</cp:coreProperties>
</file>