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4427" w14:textId="77777777" w:rsidR="003423B2" w:rsidRDefault="003423B2" w:rsidP="00407D37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  <w:t>ANNO SCOLASTICO _____________________</w:t>
      </w:r>
    </w:p>
    <w:p w14:paraId="2E026CFA" w14:textId="77777777" w:rsidR="003423B2" w:rsidRDefault="003423B2" w:rsidP="003423B2">
      <w:pPr>
        <w:jc w:val="center"/>
        <w:rPr>
          <w:b/>
          <w:sz w:val="24"/>
        </w:rPr>
      </w:pPr>
    </w:p>
    <w:p w14:paraId="2E1B805F" w14:textId="77777777" w:rsidR="003423B2" w:rsidRDefault="00407D37" w:rsidP="00407D37">
      <w:pPr>
        <w:tabs>
          <w:tab w:val="left" w:pos="5954"/>
          <w:tab w:val="left" w:pos="11624"/>
        </w:tabs>
        <w:rPr>
          <w:b/>
          <w:sz w:val="24"/>
        </w:rPr>
      </w:pPr>
      <w:r>
        <w:rPr>
          <w:b/>
          <w:sz w:val="24"/>
        </w:rPr>
        <w:tab/>
      </w:r>
      <w:r w:rsidR="003423B2">
        <w:rPr>
          <w:b/>
          <w:sz w:val="24"/>
        </w:rPr>
        <w:t>MATERIA _______________________________</w:t>
      </w:r>
      <w:r>
        <w:rPr>
          <w:b/>
          <w:sz w:val="24"/>
        </w:rPr>
        <w:tab/>
      </w:r>
      <w:r w:rsidR="003423B2">
        <w:rPr>
          <w:b/>
          <w:sz w:val="24"/>
        </w:rPr>
        <w:t>CLASSI ______________</w:t>
      </w:r>
    </w:p>
    <w:p w14:paraId="70189646" w14:textId="77777777" w:rsidR="007D0DF6" w:rsidRDefault="007D0DF6" w:rsidP="00407D37">
      <w:pPr>
        <w:tabs>
          <w:tab w:val="left" w:pos="5954"/>
          <w:tab w:val="left" w:pos="11624"/>
        </w:tabs>
        <w:rPr>
          <w:b/>
          <w:sz w:val="24"/>
        </w:rPr>
      </w:pPr>
    </w:p>
    <w:p w14:paraId="7A49EC7E" w14:textId="77777777" w:rsidR="003423B2" w:rsidRDefault="003423B2" w:rsidP="003423B2">
      <w:pPr>
        <w:jc w:val="center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  <w:gridCol w:w="1548"/>
        <w:gridCol w:w="3146"/>
        <w:gridCol w:w="845"/>
        <w:gridCol w:w="3092"/>
        <w:gridCol w:w="1398"/>
      </w:tblGrid>
      <w:tr w:rsidR="00FF24AA" w14:paraId="7B614F75" w14:textId="77777777" w:rsidTr="00FF24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95" w:type="dxa"/>
            <w:tcBorders>
              <w:bottom w:val="single" w:sz="4" w:space="0" w:color="auto"/>
            </w:tcBorders>
            <w:shd w:val="clear" w:color="auto" w:fill="D9D9D9"/>
          </w:tcPr>
          <w:p w14:paraId="0102A1BA" w14:textId="77777777" w:rsidR="00FF24AA" w:rsidRDefault="00FF24AA" w:rsidP="009458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AUTORE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</w:tcPr>
          <w:p w14:paraId="5D030B19" w14:textId="77777777" w:rsidR="00FF24AA" w:rsidRDefault="00FF24AA" w:rsidP="009458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COD.ISBN</w:t>
            </w:r>
          </w:p>
        </w:tc>
        <w:tc>
          <w:tcPr>
            <w:tcW w:w="3146" w:type="dxa"/>
            <w:tcBorders>
              <w:bottom w:val="single" w:sz="4" w:space="0" w:color="auto"/>
            </w:tcBorders>
            <w:shd w:val="clear" w:color="auto" w:fill="D9D9D9"/>
          </w:tcPr>
          <w:p w14:paraId="58CDB691" w14:textId="77777777" w:rsidR="00FF24AA" w:rsidRDefault="00FF24AA" w:rsidP="009458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TITOLO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D9D9D9"/>
          </w:tcPr>
          <w:p w14:paraId="66E1C0F9" w14:textId="77777777" w:rsidR="00FF24AA" w:rsidRDefault="00FF24AA" w:rsidP="009458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VOL.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D9D9D9"/>
          </w:tcPr>
          <w:p w14:paraId="7DB50AA9" w14:textId="77777777" w:rsidR="00FF24AA" w:rsidRDefault="00FF24AA" w:rsidP="009458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EDITORE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D9D9D9"/>
          </w:tcPr>
          <w:p w14:paraId="2566FF6A" w14:textId="77777777" w:rsidR="00FF24AA" w:rsidRDefault="00FF24AA" w:rsidP="009458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PREZZO</w:t>
            </w:r>
          </w:p>
        </w:tc>
      </w:tr>
      <w:tr w:rsidR="00FF24AA" w14:paraId="5AAAC8D2" w14:textId="77777777" w:rsidTr="00FF24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95" w:type="dxa"/>
            <w:tcBorders>
              <w:top w:val="single" w:sz="4" w:space="0" w:color="auto"/>
            </w:tcBorders>
          </w:tcPr>
          <w:p w14:paraId="5F32466B" w14:textId="77777777" w:rsidR="00FF24AA" w:rsidRDefault="00FF24AA" w:rsidP="009458D4">
            <w:pPr>
              <w:jc w:val="center"/>
              <w:rPr>
                <w:b/>
                <w:sz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26C46E15" w14:textId="77777777" w:rsidR="00FF24AA" w:rsidRDefault="00FF24AA" w:rsidP="009458D4">
            <w:pPr>
              <w:jc w:val="center"/>
              <w:rPr>
                <w:b/>
                <w:sz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</w:tcPr>
          <w:p w14:paraId="58BFF518" w14:textId="77777777" w:rsidR="00FF24AA" w:rsidRDefault="00FF24AA" w:rsidP="009458D4">
            <w:pPr>
              <w:jc w:val="center"/>
              <w:rPr>
                <w:b/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572A6EE9" w14:textId="77777777" w:rsidR="00FF24AA" w:rsidRDefault="00FF24AA" w:rsidP="009458D4">
            <w:pPr>
              <w:jc w:val="center"/>
              <w:rPr>
                <w:b/>
                <w:sz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14:paraId="11EDCEA4" w14:textId="77777777" w:rsidR="00FF24AA" w:rsidRDefault="00FF24AA" w:rsidP="009458D4">
            <w:pPr>
              <w:jc w:val="center"/>
              <w:rPr>
                <w:b/>
                <w:sz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6B1D35EE" w14:textId="77777777" w:rsidR="00FF24AA" w:rsidRDefault="00FF24AA" w:rsidP="009458D4">
            <w:pPr>
              <w:jc w:val="center"/>
              <w:rPr>
                <w:b/>
                <w:sz w:val="28"/>
              </w:rPr>
            </w:pPr>
          </w:p>
        </w:tc>
      </w:tr>
      <w:tr w:rsidR="00FF24AA" w14:paraId="365F5F6B" w14:textId="77777777" w:rsidTr="00FF24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95" w:type="dxa"/>
            <w:vAlign w:val="center"/>
          </w:tcPr>
          <w:p w14:paraId="64E706B7" w14:textId="77777777" w:rsidR="00FF24AA" w:rsidRDefault="00FF24AA" w:rsidP="00FF24AA">
            <w:pPr>
              <w:jc w:val="center"/>
              <w:rPr>
                <w:b/>
                <w:sz w:val="28"/>
              </w:rPr>
            </w:pPr>
          </w:p>
        </w:tc>
        <w:tc>
          <w:tcPr>
            <w:tcW w:w="1548" w:type="dxa"/>
          </w:tcPr>
          <w:p w14:paraId="0DF97FF0" w14:textId="77777777" w:rsidR="00FF24AA" w:rsidRDefault="00FF24AA" w:rsidP="009458D4">
            <w:pPr>
              <w:jc w:val="center"/>
              <w:rPr>
                <w:b/>
                <w:sz w:val="28"/>
              </w:rPr>
            </w:pPr>
          </w:p>
        </w:tc>
        <w:tc>
          <w:tcPr>
            <w:tcW w:w="3146" w:type="dxa"/>
          </w:tcPr>
          <w:p w14:paraId="37ADCB6B" w14:textId="77777777" w:rsidR="00FF24AA" w:rsidRDefault="00FF24AA" w:rsidP="009458D4">
            <w:pPr>
              <w:jc w:val="center"/>
              <w:rPr>
                <w:b/>
                <w:sz w:val="28"/>
              </w:rPr>
            </w:pPr>
          </w:p>
        </w:tc>
        <w:tc>
          <w:tcPr>
            <w:tcW w:w="845" w:type="dxa"/>
          </w:tcPr>
          <w:p w14:paraId="21618850" w14:textId="77777777" w:rsidR="00FF24AA" w:rsidRDefault="00FF24AA" w:rsidP="009458D4">
            <w:pPr>
              <w:jc w:val="center"/>
              <w:rPr>
                <w:b/>
                <w:sz w:val="28"/>
              </w:rPr>
            </w:pPr>
          </w:p>
        </w:tc>
        <w:tc>
          <w:tcPr>
            <w:tcW w:w="3092" w:type="dxa"/>
          </w:tcPr>
          <w:p w14:paraId="35B720A2" w14:textId="77777777" w:rsidR="00FF24AA" w:rsidRDefault="00FF24AA" w:rsidP="009458D4">
            <w:pPr>
              <w:jc w:val="center"/>
              <w:rPr>
                <w:b/>
                <w:sz w:val="28"/>
              </w:rPr>
            </w:pPr>
          </w:p>
        </w:tc>
        <w:tc>
          <w:tcPr>
            <w:tcW w:w="1398" w:type="dxa"/>
          </w:tcPr>
          <w:p w14:paraId="4D6BA9D6" w14:textId="77777777" w:rsidR="00FF24AA" w:rsidRDefault="00FF24AA" w:rsidP="009458D4">
            <w:pPr>
              <w:jc w:val="center"/>
              <w:rPr>
                <w:b/>
                <w:sz w:val="28"/>
              </w:rPr>
            </w:pPr>
          </w:p>
        </w:tc>
      </w:tr>
      <w:tr w:rsidR="00FF24AA" w14:paraId="6F3F8367" w14:textId="77777777" w:rsidTr="00FF24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95" w:type="dxa"/>
          </w:tcPr>
          <w:p w14:paraId="03DC5C33" w14:textId="77777777" w:rsidR="00FF24AA" w:rsidRDefault="00FF24AA" w:rsidP="009458D4">
            <w:pPr>
              <w:jc w:val="center"/>
              <w:rPr>
                <w:b/>
                <w:sz w:val="28"/>
              </w:rPr>
            </w:pPr>
          </w:p>
        </w:tc>
        <w:tc>
          <w:tcPr>
            <w:tcW w:w="1548" w:type="dxa"/>
          </w:tcPr>
          <w:p w14:paraId="37C9B937" w14:textId="77777777" w:rsidR="00FF24AA" w:rsidRDefault="00FF24AA" w:rsidP="009458D4">
            <w:pPr>
              <w:jc w:val="center"/>
              <w:rPr>
                <w:b/>
                <w:sz w:val="28"/>
              </w:rPr>
            </w:pPr>
          </w:p>
        </w:tc>
        <w:tc>
          <w:tcPr>
            <w:tcW w:w="3146" w:type="dxa"/>
          </w:tcPr>
          <w:p w14:paraId="50D33EA8" w14:textId="77777777" w:rsidR="00FF24AA" w:rsidRDefault="00FF24AA" w:rsidP="009458D4">
            <w:pPr>
              <w:jc w:val="center"/>
              <w:rPr>
                <w:b/>
                <w:sz w:val="28"/>
              </w:rPr>
            </w:pPr>
          </w:p>
        </w:tc>
        <w:tc>
          <w:tcPr>
            <w:tcW w:w="845" w:type="dxa"/>
          </w:tcPr>
          <w:p w14:paraId="53179E67" w14:textId="77777777" w:rsidR="00FF24AA" w:rsidRDefault="00FF24AA" w:rsidP="009458D4">
            <w:pPr>
              <w:jc w:val="center"/>
              <w:rPr>
                <w:b/>
                <w:sz w:val="28"/>
              </w:rPr>
            </w:pPr>
          </w:p>
        </w:tc>
        <w:tc>
          <w:tcPr>
            <w:tcW w:w="3092" w:type="dxa"/>
          </w:tcPr>
          <w:p w14:paraId="4C24BA6C" w14:textId="77777777" w:rsidR="00FF24AA" w:rsidRDefault="00FF24AA" w:rsidP="009458D4">
            <w:pPr>
              <w:jc w:val="center"/>
              <w:rPr>
                <w:b/>
                <w:sz w:val="28"/>
              </w:rPr>
            </w:pPr>
          </w:p>
        </w:tc>
        <w:tc>
          <w:tcPr>
            <w:tcW w:w="1398" w:type="dxa"/>
          </w:tcPr>
          <w:p w14:paraId="38109561" w14:textId="77777777" w:rsidR="00FF24AA" w:rsidRDefault="00FF24AA" w:rsidP="009458D4">
            <w:pPr>
              <w:jc w:val="center"/>
              <w:rPr>
                <w:b/>
                <w:sz w:val="28"/>
              </w:rPr>
            </w:pPr>
          </w:p>
        </w:tc>
      </w:tr>
    </w:tbl>
    <w:p w14:paraId="72A0E619" w14:textId="77777777" w:rsidR="007D0DF6" w:rsidRDefault="007D0DF6" w:rsidP="003423B2"/>
    <w:p w14:paraId="21A84BA3" w14:textId="77777777" w:rsidR="003423B2" w:rsidRDefault="003423B2" w:rsidP="003423B2">
      <w:r w:rsidRPr="009E14C9">
        <w:t xml:space="preserve">Vol.: indicare il numero del </w:t>
      </w:r>
      <w:r w:rsidRPr="009E14C9">
        <w:rPr>
          <w:b/>
          <w:bCs/>
        </w:rPr>
        <w:t>volume</w:t>
      </w:r>
      <w:r w:rsidRPr="009E14C9">
        <w:t xml:space="preserve"> oppure U se volume unico. </w:t>
      </w:r>
    </w:p>
    <w:p w14:paraId="506A7E1C" w14:textId="77777777" w:rsidR="007D0DF6" w:rsidRPr="009E14C9" w:rsidRDefault="007D0DF6" w:rsidP="003423B2"/>
    <w:p w14:paraId="2074E678" w14:textId="77777777" w:rsidR="003423B2" w:rsidRPr="009E14C9" w:rsidRDefault="003423B2" w:rsidP="003423B2">
      <w:r w:rsidRPr="009E14C9">
        <w:t>.</w:t>
      </w:r>
    </w:p>
    <w:p w14:paraId="3FBA4B75" w14:textId="77777777" w:rsidR="003423B2" w:rsidRDefault="007D0DF6" w:rsidP="003423B2">
      <w:pPr>
        <w:pBdr>
          <w:bottom w:val="single" w:sz="6" w:space="1" w:color="auto"/>
        </w:pBdr>
        <w:rPr>
          <w:b/>
        </w:rPr>
      </w:pPr>
      <w:r w:rsidRPr="007D0DF6">
        <w:rPr>
          <w:b/>
        </w:rPr>
        <w:t>MOTIVAZIONI DELLA PROPOSTA</w:t>
      </w:r>
    </w:p>
    <w:p w14:paraId="68ED9461" w14:textId="77777777" w:rsidR="003423B2" w:rsidRPr="009E14C9" w:rsidRDefault="003423B2" w:rsidP="003423B2"/>
    <w:p w14:paraId="7D623503" w14:textId="77777777" w:rsidR="003423B2" w:rsidRDefault="003423B2" w:rsidP="003423B2"/>
    <w:p w14:paraId="3B98A3E2" w14:textId="77777777" w:rsidR="007D0DF6" w:rsidRDefault="007D0DF6" w:rsidP="003423B2"/>
    <w:p w14:paraId="69D3EF3D" w14:textId="77777777" w:rsidR="007D0DF6" w:rsidRDefault="007D0DF6" w:rsidP="003423B2"/>
    <w:p w14:paraId="028DE4B6" w14:textId="77777777" w:rsidR="007D0DF6" w:rsidRDefault="007D0DF6" w:rsidP="003423B2"/>
    <w:p w14:paraId="188BBCA9" w14:textId="77777777" w:rsidR="007D0DF6" w:rsidRDefault="007D0DF6" w:rsidP="003423B2"/>
    <w:p w14:paraId="43D16F1F" w14:textId="77777777" w:rsidR="007D0DF6" w:rsidRDefault="007D0DF6" w:rsidP="003423B2"/>
    <w:p w14:paraId="54A0CCEE" w14:textId="77777777" w:rsidR="007D0DF6" w:rsidRDefault="007D0DF6" w:rsidP="003423B2"/>
    <w:p w14:paraId="37E2AA0B" w14:textId="77777777" w:rsidR="007D0DF6" w:rsidRDefault="007D0DF6" w:rsidP="003423B2"/>
    <w:p w14:paraId="0DA22AD6" w14:textId="77777777" w:rsidR="007D0DF6" w:rsidRDefault="007D0DF6" w:rsidP="003423B2"/>
    <w:p w14:paraId="2152081F" w14:textId="77777777" w:rsidR="007D0DF6" w:rsidRDefault="007D0DF6" w:rsidP="003423B2"/>
    <w:p w14:paraId="630E3F76" w14:textId="77777777" w:rsidR="00AE7EF0" w:rsidRPr="009E14C9" w:rsidRDefault="00AE7EF0" w:rsidP="003423B2"/>
    <w:p w14:paraId="34A58688" w14:textId="5282B9FC" w:rsidR="003423B2" w:rsidRPr="009E14C9" w:rsidRDefault="000D1C48" w:rsidP="00713D3C">
      <w:pPr>
        <w:tabs>
          <w:tab w:val="left" w:pos="6096"/>
          <w:tab w:val="left" w:pos="7371"/>
        </w:tabs>
      </w:pPr>
      <w:r>
        <w:t>Il coordinamento per materia</w:t>
      </w:r>
      <w:r w:rsidR="00713D3C">
        <w:tab/>
        <w:t>I Docenti</w:t>
      </w:r>
      <w:r w:rsidR="00713D3C">
        <w:tab/>
      </w:r>
      <w:r w:rsidR="003423B2" w:rsidRPr="009E14C9">
        <w:t>______________________ - ______________________ - ____________________</w:t>
      </w:r>
    </w:p>
    <w:p w14:paraId="4D26E220" w14:textId="77777777" w:rsidR="003423B2" w:rsidRPr="009E14C9" w:rsidRDefault="003423B2" w:rsidP="00713D3C">
      <w:pPr>
        <w:tabs>
          <w:tab w:val="left" w:pos="6379"/>
          <w:tab w:val="left" w:pos="7371"/>
        </w:tabs>
      </w:pPr>
    </w:p>
    <w:p w14:paraId="206E1285" w14:textId="0DDF6AAA" w:rsidR="000D1C48" w:rsidRPr="009E14C9" w:rsidRDefault="003423B2" w:rsidP="00713D3C">
      <w:pPr>
        <w:tabs>
          <w:tab w:val="left" w:pos="6096"/>
          <w:tab w:val="left" w:pos="7371"/>
        </w:tabs>
      </w:pPr>
      <w:r w:rsidRPr="009E14C9">
        <w:t>Ve-Mestre, ____________________</w:t>
      </w:r>
      <w:r w:rsidRPr="009E14C9">
        <w:tab/>
      </w:r>
      <w:r w:rsidRPr="009E14C9">
        <w:tab/>
      </w:r>
      <w:r w:rsidR="00713D3C" w:rsidRPr="009E14C9">
        <w:t>______________________ - ______________________ - ____________________</w:t>
      </w:r>
    </w:p>
    <w:p w14:paraId="7874E6B9" w14:textId="4F0BA185" w:rsidR="00A60AA2" w:rsidRDefault="00A60AA2" w:rsidP="00713D3C">
      <w:pPr>
        <w:tabs>
          <w:tab w:val="left" w:pos="6096"/>
          <w:tab w:val="left" w:pos="7088"/>
        </w:tabs>
        <w:rPr>
          <w:sz w:val="24"/>
        </w:rPr>
      </w:pPr>
    </w:p>
    <w:p w14:paraId="653532AA" w14:textId="44E58E28" w:rsidR="000D1C48" w:rsidRPr="000D1C48" w:rsidRDefault="000D1C48" w:rsidP="000D1C48">
      <w:pPr>
        <w:rPr>
          <w:sz w:val="24"/>
        </w:rPr>
      </w:pPr>
    </w:p>
    <w:p w14:paraId="358B6BAC" w14:textId="77777777" w:rsidR="000D1C48" w:rsidRPr="000D1C48" w:rsidRDefault="000D1C48" w:rsidP="000D1C48">
      <w:pPr>
        <w:rPr>
          <w:sz w:val="24"/>
        </w:rPr>
      </w:pPr>
    </w:p>
    <w:sectPr w:rsidR="000D1C48" w:rsidRPr="000D1C48" w:rsidSect="00407D37">
      <w:headerReference w:type="default" r:id="rId7"/>
      <w:headerReference w:type="first" r:id="rId8"/>
      <w:footerReference w:type="first" r:id="rId9"/>
      <w:pgSz w:w="16838" w:h="11906" w:orient="landscape"/>
      <w:pgMar w:top="1134" w:right="1213" w:bottom="1134" w:left="1134" w:header="709" w:footer="31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AB1C" w14:textId="77777777" w:rsidR="000B1D1B" w:rsidRDefault="000B1D1B">
      <w:r>
        <w:separator/>
      </w:r>
    </w:p>
  </w:endnote>
  <w:endnote w:type="continuationSeparator" w:id="0">
    <w:p w14:paraId="3AD1EA07" w14:textId="77777777" w:rsidR="000B1D1B" w:rsidRDefault="000B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E2D8" w14:textId="77777777" w:rsidR="000D1C48" w:rsidRPr="000D1C48" w:rsidRDefault="000D1C48" w:rsidP="000D1C48"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  <w:rPr>
        <w:lang w:val="en-029" w:eastAsia="zh-CN"/>
      </w:rPr>
    </w:pPr>
    <w:r w:rsidRPr="000D1C48">
      <w:rPr>
        <w:b/>
        <w:i/>
        <w:lang w:val="en-029" w:eastAsia="zh-CN"/>
      </w:rPr>
      <w:t xml:space="preserve">  Elettronica - Automazione - Informatica - Telecomunicazioni - Serale </w:t>
    </w:r>
    <w:r w:rsidRPr="000D1C48">
      <w:rPr>
        <w:b/>
        <w:i/>
        <w:lang w:val="en-029" w:eastAsia="zh-CN"/>
      </w:rPr>
      <w:br/>
    </w:r>
    <w:r w:rsidRPr="000D1C48">
      <w:rPr>
        <w:rFonts w:ascii="Arial Narrow" w:hAnsi="Arial Narrow" w:cs="Arial Narrow"/>
        <w:sz w:val="16"/>
        <w:szCs w:val="16"/>
        <w:lang w:val="en-029" w:eastAsia="zh-CN"/>
      </w:rPr>
      <w:t xml:space="preserve"> Triennio: Ve-Mestre Via Baglioni, 22 - 30173 - tel. 041 5341046  fax 041 5341472</w:t>
    </w:r>
  </w:p>
  <w:p w14:paraId="73276C9B" w14:textId="77777777" w:rsidR="000D1C48" w:rsidRPr="000D1C48" w:rsidRDefault="000D1C48" w:rsidP="000D1C48"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  <w:rPr>
        <w:lang w:val="en-029" w:eastAsia="zh-CN"/>
      </w:rPr>
    </w:pPr>
    <w:r w:rsidRPr="000D1C48">
      <w:rPr>
        <w:rFonts w:ascii="Arial Narrow" w:hAnsi="Arial Narrow" w:cs="Arial Narrow"/>
        <w:sz w:val="16"/>
        <w:szCs w:val="16"/>
        <w:lang w:val="en-029" w:eastAsia="zh-CN"/>
      </w:rPr>
      <w:t>Biennio: Ve-Mestre Via Cattaneo, 3 - tel. 041 950960  fax  041 5058416</w:t>
    </w:r>
  </w:p>
  <w:p w14:paraId="4A7E6521" w14:textId="77777777" w:rsidR="000D1C48" w:rsidRPr="000D1C48" w:rsidRDefault="000D1C48" w:rsidP="000D1C48">
    <w:pPr>
      <w:tabs>
        <w:tab w:val="center" w:pos="4819"/>
        <w:tab w:val="right" w:pos="9638"/>
      </w:tabs>
      <w:suppressAutoHyphens/>
      <w:jc w:val="center"/>
      <w:rPr>
        <w:lang w:val="en-029" w:eastAsia="zh-CN"/>
      </w:rPr>
    </w:pPr>
    <w:r w:rsidRPr="000D1C48">
      <w:rPr>
        <w:rFonts w:ascii="Arial Narrow" w:hAnsi="Arial Narrow" w:cs="Arial Narrow"/>
        <w:sz w:val="16"/>
        <w:szCs w:val="16"/>
        <w:lang w:val="en-US" w:eastAsia="zh-CN"/>
      </w:rPr>
      <w:t xml:space="preserve">VETF04000T – C.F.82005200272  http://www.itiszuccante.gov.it </w:t>
    </w:r>
  </w:p>
  <w:p w14:paraId="6DFA6F56" w14:textId="77777777" w:rsidR="000D1C48" w:rsidRPr="000D1C48" w:rsidRDefault="000D1C48" w:rsidP="000D1C48">
    <w:pPr>
      <w:tabs>
        <w:tab w:val="center" w:pos="4819"/>
        <w:tab w:val="right" w:pos="9638"/>
      </w:tabs>
      <w:suppressAutoHyphens/>
      <w:jc w:val="center"/>
      <w:rPr>
        <w:lang w:val="en-029" w:eastAsia="zh-CN"/>
      </w:rPr>
    </w:pPr>
    <w:r w:rsidRPr="000D1C48">
      <w:rPr>
        <w:rFonts w:ascii="Arial Narrow" w:hAnsi="Arial Narrow" w:cs="Arial Narrow"/>
        <w:i/>
        <w:sz w:val="16"/>
        <w:szCs w:val="16"/>
        <w:lang w:val="en-029" w:eastAsia="zh-CN"/>
      </w:rPr>
      <w:t>e-mail:</w:t>
    </w:r>
    <w:r w:rsidRPr="000D1C48">
      <w:rPr>
        <w:rFonts w:ascii="Arial Narrow" w:hAnsi="Arial Narrow" w:cs="Arial Narrow"/>
        <w:sz w:val="16"/>
        <w:szCs w:val="16"/>
        <w:lang w:val="en-029" w:eastAsia="zh-CN"/>
      </w:rPr>
      <w:t xml:space="preserve"> vetf04000t@istruzione.it</w:t>
    </w:r>
    <w:r w:rsidRPr="000D1C48">
      <w:rPr>
        <w:rFonts w:ascii="Arial" w:hAnsi="Arial" w:cs="Arial"/>
        <w:sz w:val="16"/>
        <w:szCs w:val="16"/>
        <w:lang w:val="en-029" w:eastAsia="zh-CN"/>
      </w:rPr>
      <w:t xml:space="preserve">         vetf04000t@pec.istruzione.it</w:t>
    </w:r>
  </w:p>
  <w:p w14:paraId="3B8E39F7" w14:textId="77777777" w:rsidR="000D1C48" w:rsidRPr="000D1C48" w:rsidRDefault="000D1C48" w:rsidP="000D1C48">
    <w:pPr>
      <w:tabs>
        <w:tab w:val="center" w:pos="4819"/>
        <w:tab w:val="right" w:pos="9638"/>
      </w:tabs>
      <w:suppressAutoHyphens/>
      <w:jc w:val="center"/>
      <w:rPr>
        <w:lang w:val="en-029" w:eastAsia="zh-CN"/>
      </w:rPr>
    </w:pPr>
    <w:r w:rsidRPr="000D1C48">
      <w:rPr>
        <w:rFonts w:ascii="Arial Narrow" w:hAnsi="Arial Narrow" w:cs="Arial Narrow"/>
        <w:i/>
        <w:sz w:val="16"/>
        <w:szCs w:val="16"/>
        <w:lang w:val="en-029" w:eastAsia="zh-CN"/>
      </w:rPr>
      <w:t>Organismo di Formazione accreditato Regione Veneto</w:t>
    </w:r>
  </w:p>
  <w:p w14:paraId="0EF73CEB" w14:textId="77777777" w:rsidR="00FF24AA" w:rsidRPr="00EA08C2" w:rsidRDefault="00FF24AA" w:rsidP="00EA08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65FE" w14:textId="77777777" w:rsidR="000B1D1B" w:rsidRDefault="000B1D1B">
      <w:r>
        <w:separator/>
      </w:r>
    </w:p>
  </w:footnote>
  <w:footnote w:type="continuationSeparator" w:id="0">
    <w:p w14:paraId="072537DC" w14:textId="77777777" w:rsidR="000B1D1B" w:rsidRDefault="000B1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61"/>
      <w:gridCol w:w="3210"/>
      <w:gridCol w:w="2511"/>
      <w:gridCol w:w="1644"/>
      <w:gridCol w:w="1630"/>
    </w:tblGrid>
    <w:tr w:rsidR="00FF24AA" w14:paraId="1FBED801" w14:textId="77777777">
      <w:trPr>
        <w:cantSplit/>
        <w:jc w:val="center"/>
      </w:trPr>
      <w:tc>
        <w:tcPr>
          <w:tcW w:w="857" w:type="dxa"/>
          <w:vAlign w:val="center"/>
        </w:tcPr>
        <w:p w14:paraId="2ADB2BE0" w14:textId="3793A4EC" w:rsidR="00FF24AA" w:rsidRDefault="000D1C48" w:rsidP="004A7FA7">
          <w:pPr>
            <w:jc w:val="center"/>
          </w:pPr>
          <w:r w:rsidRPr="0075368F">
            <w:rPr>
              <w:rFonts w:ascii="Roman" w:hAnsi="Roman"/>
              <w:noProof/>
              <w:sz w:val="54"/>
            </w:rPr>
            <w:drawing>
              <wp:inline distT="0" distB="0" distL="0" distR="0" wp14:anchorId="7B0BCB40" wp14:editId="33574F8D">
                <wp:extent cx="409575" cy="4476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352EED25" w14:textId="77777777" w:rsidR="00FF24AA" w:rsidRDefault="00FF24AA" w:rsidP="004A7FA7">
          <w:pPr>
            <w:jc w:val="center"/>
          </w:pPr>
          <w:r>
            <w:t>Istituto Tecnico Industriale Statale “C.Zuccante” Venezia-Mestre</w:t>
          </w:r>
        </w:p>
      </w:tc>
      <w:tc>
        <w:tcPr>
          <w:tcW w:w="2511" w:type="dxa"/>
          <w:vAlign w:val="center"/>
        </w:tcPr>
        <w:p w14:paraId="644C63D4" w14:textId="77777777" w:rsidR="00FF24AA" w:rsidRDefault="00FF24AA" w:rsidP="004A7FA7">
          <w:pPr>
            <w:jc w:val="center"/>
          </w:pPr>
          <w:r>
            <w:t>DOCUMENTO DEL SGQ</w:t>
          </w:r>
        </w:p>
      </w:tc>
      <w:tc>
        <w:tcPr>
          <w:tcW w:w="3274" w:type="dxa"/>
          <w:gridSpan w:val="2"/>
          <w:vAlign w:val="center"/>
        </w:tcPr>
        <w:p w14:paraId="619EAF7A" w14:textId="77777777" w:rsidR="00FF24AA" w:rsidRDefault="00FF24AA" w:rsidP="004A7FA7">
          <w:pPr>
            <w:jc w:val="center"/>
          </w:pPr>
          <w:r>
            <w:t xml:space="preserve">MOD P05.06 </w:t>
          </w:r>
        </w:p>
      </w:tc>
    </w:tr>
    <w:tr w:rsidR="00FF24AA" w14:paraId="61B6A67E" w14:textId="77777777">
      <w:trPr>
        <w:jc w:val="center"/>
      </w:trPr>
      <w:tc>
        <w:tcPr>
          <w:tcW w:w="6578" w:type="dxa"/>
          <w:gridSpan w:val="3"/>
          <w:vAlign w:val="center"/>
        </w:tcPr>
        <w:p w14:paraId="77715B6D" w14:textId="77777777" w:rsidR="00FF24AA" w:rsidRDefault="00FF24AA" w:rsidP="004A7FA7">
          <w:pPr>
            <w:jc w:val="center"/>
          </w:pPr>
          <w:r>
            <w:t>PROPOSTA DEI LIBRI DI TESTO DA ADOTTARE</w:t>
          </w:r>
        </w:p>
      </w:tc>
      <w:tc>
        <w:tcPr>
          <w:tcW w:w="1644" w:type="dxa"/>
          <w:vAlign w:val="center"/>
        </w:tcPr>
        <w:p w14:paraId="52CD6639" w14:textId="77777777" w:rsidR="00FF24AA" w:rsidRDefault="00FF24AA" w:rsidP="00EA08C2">
          <w:pPr>
            <w:jc w:val="center"/>
          </w:pPr>
          <w:r>
            <w:t>Rev. N. 1</w:t>
          </w:r>
          <w:r>
            <w:br/>
            <w:t>Data 17/03/2014</w:t>
          </w:r>
        </w:p>
      </w:tc>
      <w:tc>
        <w:tcPr>
          <w:tcW w:w="1630" w:type="dxa"/>
          <w:vAlign w:val="center"/>
        </w:tcPr>
        <w:p w14:paraId="2CD77BD7" w14:textId="77777777" w:rsidR="00FF24AA" w:rsidRDefault="00FF24AA" w:rsidP="004A7FA7">
          <w:pPr>
            <w:jc w:val="center"/>
          </w:pPr>
          <w:r>
            <w:t xml:space="preserve">Pagina 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>
            <w:rPr>
              <w:rStyle w:val="Numeropagina"/>
            </w:rPr>
            <w:fldChar w:fldCharType="separate"/>
          </w:r>
          <w:r w:rsidR="007D0DF6">
            <w:rPr>
              <w:rStyle w:val="Numeropagina"/>
              <w:noProof/>
            </w:rPr>
            <w:t>2</w:t>
          </w:r>
          <w:r>
            <w:rPr>
              <w:rStyle w:val="Numeropagina"/>
            </w:rPr>
            <w:fldChar w:fldCharType="end"/>
          </w:r>
          <w:r>
            <w:t xml:space="preserve"> di </w:t>
          </w:r>
          <w:r>
            <w:rPr>
              <w:rStyle w:val="Numeropagina"/>
            </w:rPr>
            <w:t>2</w:t>
          </w:r>
        </w:p>
      </w:tc>
    </w:tr>
  </w:tbl>
  <w:p w14:paraId="371E233D" w14:textId="77777777" w:rsidR="00FF24AA" w:rsidRPr="009E7076" w:rsidRDefault="00FF24AA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5"/>
      <w:gridCol w:w="10814"/>
      <w:gridCol w:w="2392"/>
    </w:tblGrid>
    <w:tr w:rsidR="000D1C48" w14:paraId="2672FF1D" w14:textId="77777777" w:rsidTr="000D1C48">
      <w:trPr>
        <w:cantSplit/>
        <w:jc w:val="center"/>
      </w:trPr>
      <w:tc>
        <w:tcPr>
          <w:tcW w:w="440" w:type="pct"/>
          <w:vAlign w:val="center"/>
        </w:tcPr>
        <w:p w14:paraId="7DDB3D66" w14:textId="27060C38" w:rsidR="000D1C48" w:rsidRDefault="000D1C48" w:rsidP="000D1C48">
          <w:r w:rsidRPr="0075368F">
            <w:rPr>
              <w:rFonts w:ascii="Roman" w:hAnsi="Roman"/>
              <w:noProof/>
              <w:sz w:val="54"/>
            </w:rPr>
            <w:drawing>
              <wp:inline distT="0" distB="0" distL="0" distR="0" wp14:anchorId="0E8162D2" wp14:editId="35C022DB">
                <wp:extent cx="409575" cy="447675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0" w:type="pct"/>
          <w:gridSpan w:val="2"/>
          <w:vAlign w:val="center"/>
        </w:tcPr>
        <w:p w14:paraId="69A628AA" w14:textId="144DE081" w:rsidR="000D1C48" w:rsidRDefault="000D1C48" w:rsidP="000D1C48">
          <w:pPr>
            <w:jc w:val="center"/>
          </w:pPr>
          <w:r>
            <w:t>Istituto Tecnico Industriale Statale “C.Zuccante” Venezia-Mestre</w:t>
          </w:r>
        </w:p>
      </w:tc>
    </w:tr>
    <w:tr w:rsidR="000D1C48" w14:paraId="17E2EA84" w14:textId="77777777" w:rsidTr="000D1C48">
      <w:trPr>
        <w:jc w:val="center"/>
      </w:trPr>
      <w:tc>
        <w:tcPr>
          <w:tcW w:w="4174" w:type="pct"/>
          <w:gridSpan w:val="2"/>
          <w:vAlign w:val="center"/>
        </w:tcPr>
        <w:p w14:paraId="54A9FD2D" w14:textId="5B3B729B" w:rsidR="000D1C48" w:rsidRDefault="000D1C48" w:rsidP="000D1C48">
          <w:pPr>
            <w:jc w:val="center"/>
          </w:pPr>
          <w:r>
            <w:t>PROPOSTA NUOVA ADOZIONE DEI LIBRI DI TESTO</w:t>
          </w:r>
        </w:p>
      </w:tc>
      <w:tc>
        <w:tcPr>
          <w:tcW w:w="826" w:type="pct"/>
          <w:vAlign w:val="center"/>
        </w:tcPr>
        <w:p w14:paraId="18628DB4" w14:textId="77777777" w:rsidR="000D1C48" w:rsidRDefault="000D1C48" w:rsidP="000D1C48">
          <w:pPr>
            <w:jc w:val="center"/>
          </w:pPr>
          <w:r>
            <w:t xml:space="preserve">Pagina </w:t>
          </w:r>
          <w:r>
            <w:rPr>
              <w:rStyle w:val="Numeropagina"/>
              <w:szCs w:val="24"/>
            </w:rPr>
            <w:fldChar w:fldCharType="begin"/>
          </w:r>
          <w:r>
            <w:rPr>
              <w:rStyle w:val="Numeropagina"/>
              <w:szCs w:val="24"/>
            </w:rPr>
            <w:instrText xml:space="preserve"> PAGE </w:instrText>
          </w:r>
          <w:r>
            <w:rPr>
              <w:rStyle w:val="Numeropagina"/>
              <w:szCs w:val="24"/>
            </w:rPr>
            <w:fldChar w:fldCharType="separate"/>
          </w:r>
          <w:r>
            <w:rPr>
              <w:rStyle w:val="Numeropagina"/>
              <w:noProof/>
              <w:szCs w:val="24"/>
            </w:rPr>
            <w:t>1</w:t>
          </w:r>
          <w:r>
            <w:rPr>
              <w:rStyle w:val="Numeropagina"/>
              <w:szCs w:val="24"/>
            </w:rPr>
            <w:fldChar w:fldCharType="end"/>
          </w:r>
          <w:r>
            <w:t xml:space="preserve"> di </w:t>
          </w:r>
          <w:r>
            <w:rPr>
              <w:rStyle w:val="Numeropagina"/>
              <w:szCs w:val="24"/>
            </w:rPr>
            <w:fldChar w:fldCharType="begin"/>
          </w:r>
          <w:r>
            <w:rPr>
              <w:rStyle w:val="Numeropagina"/>
              <w:szCs w:val="24"/>
            </w:rPr>
            <w:instrText xml:space="preserve"> NUMPAGES  </w:instrText>
          </w:r>
          <w:r>
            <w:rPr>
              <w:rStyle w:val="Numeropagina"/>
              <w:szCs w:val="24"/>
            </w:rPr>
            <w:fldChar w:fldCharType="separate"/>
          </w:r>
          <w:r>
            <w:rPr>
              <w:rStyle w:val="Numeropagina"/>
              <w:noProof/>
              <w:szCs w:val="24"/>
            </w:rPr>
            <w:t>1</w:t>
          </w:r>
          <w:r>
            <w:rPr>
              <w:rStyle w:val="Numeropagina"/>
              <w:szCs w:val="24"/>
            </w:rPr>
            <w:fldChar w:fldCharType="end"/>
          </w:r>
        </w:p>
      </w:tc>
    </w:tr>
  </w:tbl>
  <w:p w14:paraId="774B7F4D" w14:textId="77777777" w:rsidR="00FF24AA" w:rsidRDefault="00FF24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955"/>
    <w:multiLevelType w:val="singleLevel"/>
    <w:tmpl w:val="1AD4861C"/>
    <w:lvl w:ilvl="0">
      <w:start w:val="11"/>
      <w:numFmt w:val="bullet"/>
      <w:lvlText w:val=""/>
      <w:lvlJc w:val="left"/>
      <w:pPr>
        <w:tabs>
          <w:tab w:val="num" w:pos="-66"/>
        </w:tabs>
        <w:ind w:left="-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48"/>
    <w:rsid w:val="00000543"/>
    <w:rsid w:val="00073656"/>
    <w:rsid w:val="000B1D1B"/>
    <w:rsid w:val="000D1C48"/>
    <w:rsid w:val="000D1E0C"/>
    <w:rsid w:val="000D3ED5"/>
    <w:rsid w:val="000E28C3"/>
    <w:rsid w:val="001821CA"/>
    <w:rsid w:val="002D6C17"/>
    <w:rsid w:val="002E6593"/>
    <w:rsid w:val="003423B2"/>
    <w:rsid w:val="003904A5"/>
    <w:rsid w:val="003B371B"/>
    <w:rsid w:val="003C5CC2"/>
    <w:rsid w:val="00407D37"/>
    <w:rsid w:val="00430A89"/>
    <w:rsid w:val="00472DB9"/>
    <w:rsid w:val="004A040A"/>
    <w:rsid w:val="004A0DCC"/>
    <w:rsid w:val="004A2054"/>
    <w:rsid w:val="004A7FA7"/>
    <w:rsid w:val="0050644D"/>
    <w:rsid w:val="005747BD"/>
    <w:rsid w:val="006021AD"/>
    <w:rsid w:val="00685152"/>
    <w:rsid w:val="006A2AC1"/>
    <w:rsid w:val="006F3A93"/>
    <w:rsid w:val="00704730"/>
    <w:rsid w:val="00713D3C"/>
    <w:rsid w:val="007D0DF6"/>
    <w:rsid w:val="00807F50"/>
    <w:rsid w:val="00820C97"/>
    <w:rsid w:val="00827782"/>
    <w:rsid w:val="0083707C"/>
    <w:rsid w:val="00845485"/>
    <w:rsid w:val="00875D36"/>
    <w:rsid w:val="00944C11"/>
    <w:rsid w:val="009458D4"/>
    <w:rsid w:val="009D1930"/>
    <w:rsid w:val="009D1F36"/>
    <w:rsid w:val="009E14C9"/>
    <w:rsid w:val="009E5689"/>
    <w:rsid w:val="009E7076"/>
    <w:rsid w:val="00A550A3"/>
    <w:rsid w:val="00A60AA2"/>
    <w:rsid w:val="00A848A2"/>
    <w:rsid w:val="00AE7EF0"/>
    <w:rsid w:val="00B33D1F"/>
    <w:rsid w:val="00B8740D"/>
    <w:rsid w:val="00C706A4"/>
    <w:rsid w:val="00C84FE5"/>
    <w:rsid w:val="00C96994"/>
    <w:rsid w:val="00D424CB"/>
    <w:rsid w:val="00D45A9E"/>
    <w:rsid w:val="00D7030E"/>
    <w:rsid w:val="00D86F0E"/>
    <w:rsid w:val="00EA08C2"/>
    <w:rsid w:val="00EB5DFD"/>
    <w:rsid w:val="00F31DE7"/>
    <w:rsid w:val="00FA1936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2351EA"/>
  <w15:chartTrackingRefBased/>
  <w15:docId w15:val="{5009CE75-F7A9-4067-845F-7457C9E3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5D36"/>
  </w:style>
  <w:style w:type="paragraph" w:styleId="Titolo1">
    <w:name w:val="heading 1"/>
    <w:basedOn w:val="Normale"/>
    <w:next w:val="Normale"/>
    <w:qFormat/>
    <w:rsid w:val="003423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60AA2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2"/>
      <w:lang w:bidi="he-I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9E70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E707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E7076"/>
  </w:style>
  <w:style w:type="paragraph" w:styleId="Testofumetto">
    <w:name w:val="Balloon Text"/>
    <w:basedOn w:val="Normale"/>
    <w:semiHidden/>
    <w:rsid w:val="00D7030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EA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ziana.carotenuto\Downloads\mod-p05-06-proposta-dei-libri-di-testo-da-adottare-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mod-p05-06-proposta-dei-libri-di-testo-da-adottare-1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Brain Technology Srl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CAROTENUTO TIZIANA</dc:creator>
  <cp:keywords/>
  <dc:description/>
  <cp:lastModifiedBy>VETF04000T - ITI C.Zuccante Loc. Mestre di VENEZIA</cp:lastModifiedBy>
  <cp:revision>1</cp:revision>
  <cp:lastPrinted>2017-01-26T15:43:00Z</cp:lastPrinted>
  <dcterms:created xsi:type="dcterms:W3CDTF">2021-04-19T12:46:00Z</dcterms:created>
  <dcterms:modified xsi:type="dcterms:W3CDTF">2021-04-19T12:52:00Z</dcterms:modified>
</cp:coreProperties>
</file>