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F2C0" w14:textId="77777777" w:rsidR="00480126" w:rsidRDefault="00480126" w:rsidP="00480126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Allegato 2: consenso informato di un genitore/tutore per VIAGGIO ISTRUZIONE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850"/>
        <w:gridCol w:w="237"/>
        <w:gridCol w:w="1039"/>
        <w:gridCol w:w="566"/>
        <w:gridCol w:w="1604"/>
        <w:gridCol w:w="240"/>
        <w:gridCol w:w="141"/>
        <w:gridCol w:w="422"/>
        <w:gridCol w:w="2407"/>
      </w:tblGrid>
      <w:tr w:rsidR="00480126" w14:paraId="5D8B1172" w14:textId="77777777" w:rsidTr="00BE1C16">
        <w:trPr>
          <w:trHeight w:val="340"/>
        </w:trPr>
        <w:tc>
          <w:tcPr>
            <w:tcW w:w="4248" w:type="dxa"/>
            <w:gridSpan w:val="5"/>
            <w:shd w:val="clear" w:color="auto" w:fill="F2F2F2" w:themeFill="background1" w:themeFillShade="F2"/>
            <w:vAlign w:val="center"/>
          </w:tcPr>
          <w:p w14:paraId="6F5D6B51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1" w:type="dxa"/>
            <w:gridSpan w:val="4"/>
            <w:shd w:val="clear" w:color="auto" w:fill="F2F2F2" w:themeFill="background1" w:themeFillShade="F2"/>
            <w:vAlign w:val="center"/>
          </w:tcPr>
          <w:p w14:paraId="6DEAEBC6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Cognome</w:t>
            </w:r>
          </w:p>
        </w:tc>
        <w:tc>
          <w:tcPr>
            <w:tcW w:w="2829" w:type="dxa"/>
            <w:gridSpan w:val="2"/>
            <w:shd w:val="clear" w:color="auto" w:fill="F2F2F2" w:themeFill="background1" w:themeFillShade="F2"/>
            <w:vAlign w:val="center"/>
          </w:tcPr>
          <w:p w14:paraId="6863F3C1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Nome</w:t>
            </w:r>
          </w:p>
        </w:tc>
      </w:tr>
      <w:tr w:rsidR="00480126" w14:paraId="7742880A" w14:textId="77777777" w:rsidTr="00BE1C16">
        <w:trPr>
          <w:trHeight w:val="422"/>
        </w:trPr>
        <w:tc>
          <w:tcPr>
            <w:tcW w:w="4248" w:type="dxa"/>
            <w:gridSpan w:val="5"/>
            <w:shd w:val="clear" w:color="auto" w:fill="F2F2F2" w:themeFill="background1" w:themeFillShade="F2"/>
            <w:vAlign w:val="center"/>
          </w:tcPr>
          <w:p w14:paraId="3B29368E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Il/la sottoscritto/a genitore/tutore</w:t>
            </w:r>
          </w:p>
        </w:tc>
        <w:tc>
          <w:tcPr>
            <w:tcW w:w="2551" w:type="dxa"/>
            <w:gridSpan w:val="4"/>
            <w:vAlign w:val="center"/>
          </w:tcPr>
          <w:p w14:paraId="371EADE5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2F01E888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480126" w14:paraId="34927988" w14:textId="77777777" w:rsidTr="00BE1C16">
        <w:trPr>
          <w:trHeight w:val="422"/>
        </w:trPr>
        <w:tc>
          <w:tcPr>
            <w:tcW w:w="4248" w:type="dxa"/>
            <w:gridSpan w:val="5"/>
            <w:shd w:val="clear" w:color="auto" w:fill="F2F2F2" w:themeFill="background1" w:themeFillShade="F2"/>
            <w:vAlign w:val="center"/>
          </w:tcPr>
          <w:p w14:paraId="4E69D148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dello studente/studentessa</w:t>
            </w:r>
          </w:p>
        </w:tc>
        <w:tc>
          <w:tcPr>
            <w:tcW w:w="2551" w:type="dxa"/>
            <w:gridSpan w:val="4"/>
            <w:vAlign w:val="center"/>
          </w:tcPr>
          <w:p w14:paraId="4C8E957E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1509D08D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480126" w14:paraId="341D238B" w14:textId="77777777" w:rsidTr="00BE1C16">
        <w:trPr>
          <w:trHeight w:val="422"/>
        </w:trPr>
        <w:tc>
          <w:tcPr>
            <w:tcW w:w="4248" w:type="dxa"/>
            <w:gridSpan w:val="5"/>
            <w:shd w:val="clear" w:color="auto" w:fill="F2F2F2" w:themeFill="background1" w:themeFillShade="F2"/>
            <w:vAlign w:val="center"/>
          </w:tcPr>
          <w:p w14:paraId="724D14BE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della classe</w:t>
            </w:r>
          </w:p>
        </w:tc>
        <w:tc>
          <w:tcPr>
            <w:tcW w:w="5380" w:type="dxa"/>
            <w:gridSpan w:val="6"/>
            <w:vAlign w:val="center"/>
          </w:tcPr>
          <w:p w14:paraId="1221C206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480126" w14:paraId="7CD3B499" w14:textId="77777777" w:rsidTr="00BE1C16">
        <w:trPr>
          <w:trHeight w:val="340"/>
        </w:trPr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14:paraId="5CE94A49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autorizza la partecipazione al VIAGGIO D’ISTRUZIONE</w:t>
            </w:r>
          </w:p>
        </w:tc>
      </w:tr>
      <w:tr w:rsidR="00480126" w14:paraId="6F95EFB3" w14:textId="77777777" w:rsidTr="00BE1C16">
        <w:trPr>
          <w:trHeight w:val="397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60C448DE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Destinazione</w:t>
            </w:r>
          </w:p>
        </w:tc>
        <w:tc>
          <w:tcPr>
            <w:tcW w:w="7506" w:type="dxa"/>
            <w:gridSpan w:val="9"/>
            <w:shd w:val="clear" w:color="auto" w:fill="auto"/>
            <w:vAlign w:val="center"/>
          </w:tcPr>
          <w:p w14:paraId="652C4D14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480126" w14:paraId="13CAD840" w14:textId="77777777" w:rsidTr="00BE1C16">
        <w:trPr>
          <w:trHeight w:val="409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66199465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Data partenza</w:t>
            </w:r>
          </w:p>
        </w:tc>
        <w:tc>
          <w:tcPr>
            <w:tcW w:w="2692" w:type="dxa"/>
            <w:gridSpan w:val="4"/>
            <w:shd w:val="clear" w:color="auto" w:fill="F2F2F2" w:themeFill="background1" w:themeFillShade="F2"/>
            <w:vAlign w:val="center"/>
          </w:tcPr>
          <w:p w14:paraId="7E5ED5F5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7" w:type="dxa"/>
            <w:gridSpan w:val="4"/>
            <w:shd w:val="clear" w:color="auto" w:fill="F2F2F2" w:themeFill="background1" w:themeFillShade="F2"/>
            <w:vAlign w:val="center"/>
          </w:tcPr>
          <w:p w14:paraId="17430E18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Data rientro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02806C64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480126" w14:paraId="6DA98275" w14:textId="77777777" w:rsidTr="00BE1C16">
        <w:trPr>
          <w:trHeight w:val="416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67D6D143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Mezzo di trasporto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</w:tcPr>
          <w:p w14:paraId="3726E928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7" w:type="dxa"/>
            <w:gridSpan w:val="4"/>
            <w:shd w:val="clear" w:color="auto" w:fill="auto"/>
            <w:vAlign w:val="center"/>
          </w:tcPr>
          <w:p w14:paraId="6ACB79FF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Quota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B141D01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480126" w14:paraId="3747708B" w14:textId="77777777" w:rsidTr="00BE1C16">
        <w:trPr>
          <w:trHeight w:val="288"/>
        </w:trPr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14:paraId="1AFEAD34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Dichiara</w:t>
            </w:r>
          </w:p>
        </w:tc>
      </w:tr>
      <w:tr w:rsidR="00480126" w14:paraId="29E586F1" w14:textId="77777777" w:rsidTr="00BE1C16">
        <w:trPr>
          <w:trHeight w:val="288"/>
        </w:trPr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14:paraId="4AB5575E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[</w:t>
            </w:r>
            <w:r w:rsidRPr="00812132">
              <w:rPr>
                <w:rFonts w:ascii="Verdana" w:hAnsi="Verdana"/>
                <w:b/>
                <w:sz w:val="20"/>
              </w:rPr>
              <w:t>Dichiarazione contestuale d’impegno del genitore</w:t>
            </w:r>
            <w:r>
              <w:rPr>
                <w:rFonts w:ascii="Verdana" w:hAnsi="Verdana"/>
                <w:b/>
                <w:sz w:val="20"/>
              </w:rPr>
              <w:t>]</w:t>
            </w:r>
          </w:p>
        </w:tc>
      </w:tr>
      <w:tr w:rsidR="00480126" w14:paraId="79DA8200" w14:textId="77777777" w:rsidTr="009F5E3B">
        <w:trPr>
          <w:trHeight w:val="5657"/>
        </w:trPr>
        <w:tc>
          <w:tcPr>
            <w:tcW w:w="9628" w:type="dxa"/>
            <w:gridSpan w:val="11"/>
            <w:shd w:val="clear" w:color="auto" w:fill="auto"/>
          </w:tcPr>
          <w:p w14:paraId="6576A490" w14:textId="77777777" w:rsidR="00480126" w:rsidRPr="00531ABF" w:rsidRDefault="00480126" w:rsidP="00480126">
            <w:pPr>
              <w:numPr>
                <w:ilvl w:val="0"/>
                <w:numId w:val="1"/>
              </w:numPr>
              <w:spacing w:after="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531ABF">
              <w:rPr>
                <w:rFonts w:ascii="Verdana" w:hAnsi="Verdana"/>
                <w:bCs/>
                <w:sz w:val="18"/>
                <w:szCs w:val="18"/>
              </w:rPr>
              <w:t xml:space="preserve">di conoscere il programma e le condizioni del viaggio sopra indicato; </w:t>
            </w:r>
          </w:p>
          <w:p w14:paraId="1394206D" w14:textId="77777777" w:rsidR="00480126" w:rsidRPr="00531ABF" w:rsidRDefault="00480126" w:rsidP="00480126">
            <w:pPr>
              <w:numPr>
                <w:ilvl w:val="0"/>
                <w:numId w:val="1"/>
              </w:numPr>
              <w:spacing w:after="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531ABF">
              <w:rPr>
                <w:rFonts w:ascii="Verdana" w:hAnsi="Verdana"/>
                <w:bCs/>
                <w:sz w:val="18"/>
                <w:szCs w:val="18"/>
              </w:rPr>
              <w:t>di essere informato/a sul regolamento d’istituto, comprese le parti relative ai danni provocati a sé e ad altri dallo studente/dalla studentessa, per inosservanza delle disposizioni emanate dalla scuola e dai docenti accompagnatori;</w:t>
            </w:r>
          </w:p>
          <w:p w14:paraId="34ACAF98" w14:textId="77777777" w:rsidR="00480126" w:rsidRPr="00531ABF" w:rsidRDefault="00480126" w:rsidP="00480126">
            <w:pPr>
              <w:numPr>
                <w:ilvl w:val="0"/>
                <w:numId w:val="1"/>
              </w:numPr>
              <w:spacing w:after="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531ABF">
              <w:rPr>
                <w:rFonts w:ascii="Verdana" w:hAnsi="Verdana"/>
                <w:bCs/>
                <w:sz w:val="18"/>
                <w:szCs w:val="18"/>
              </w:rPr>
              <w:t>di essere informato/a del fatto che questo consenso vale anche come prenotazione dei servizi turistici necessari all’effettuazione del viaggio e soggetti a penalità in caso di rinuncia;</w:t>
            </w:r>
          </w:p>
          <w:p w14:paraId="5FD92452" w14:textId="77777777" w:rsidR="00480126" w:rsidRPr="00531ABF" w:rsidRDefault="00480126" w:rsidP="00480126">
            <w:pPr>
              <w:numPr>
                <w:ilvl w:val="0"/>
                <w:numId w:val="1"/>
              </w:numPr>
              <w:spacing w:after="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531ABF"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 w:rsidRPr="00531ABF">
              <w:rPr>
                <w:rFonts w:ascii="Verdana" w:hAnsi="Verdana"/>
                <w:bCs/>
                <w:sz w:val="18"/>
                <w:szCs w:val="18"/>
              </w:rPr>
              <w:t xml:space="preserve"> di consentire </w:t>
            </w:r>
            <w:r w:rsidRPr="00531ABF">
              <w:rPr>
                <w:rFonts w:ascii="Verdana" w:hAnsi="Verdana"/>
                <w:bCs/>
                <w:i/>
                <w:sz w:val="18"/>
                <w:szCs w:val="18"/>
                <w:u w:val="single"/>
              </w:rPr>
              <w:t>oppure</w:t>
            </w:r>
            <w:r w:rsidRPr="00531ABF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531ABF"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 w:rsidRPr="00531ABF">
              <w:rPr>
                <w:rFonts w:ascii="Verdana" w:hAnsi="Verdana"/>
                <w:bCs/>
                <w:sz w:val="18"/>
                <w:szCs w:val="18"/>
              </w:rPr>
              <w:t xml:space="preserve"> di non consentire che il/la minore svolga le attività sportive eventualmente previste dal programma della visita;</w:t>
            </w:r>
          </w:p>
          <w:p w14:paraId="28535048" w14:textId="77777777" w:rsidR="00480126" w:rsidRPr="00531ABF" w:rsidRDefault="00480126" w:rsidP="00480126">
            <w:pPr>
              <w:numPr>
                <w:ilvl w:val="0"/>
                <w:numId w:val="1"/>
              </w:numPr>
              <w:spacing w:after="20"/>
              <w:jc w:val="both"/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531ABF"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 w:rsidRPr="00531ABF">
              <w:rPr>
                <w:rFonts w:ascii="Verdana" w:hAnsi="Verdana"/>
                <w:bCs/>
                <w:sz w:val="18"/>
                <w:szCs w:val="18"/>
              </w:rPr>
              <w:t xml:space="preserve"> che il figlio/la figlia non soffre di allergie e o intolleranze alimentari </w:t>
            </w:r>
            <w:r w:rsidRPr="00531ABF">
              <w:rPr>
                <w:rFonts w:ascii="Verdana" w:hAnsi="Verdana"/>
                <w:bCs/>
                <w:i/>
                <w:sz w:val="18"/>
                <w:szCs w:val="18"/>
                <w:u w:val="single"/>
              </w:rPr>
              <w:t>oppure</w:t>
            </w:r>
            <w:r w:rsidRPr="00531ABF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531ABF"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 w:rsidRPr="00531ABF">
              <w:rPr>
                <w:rFonts w:ascii="Verdana" w:hAnsi="Verdana"/>
                <w:bCs/>
                <w:sz w:val="18"/>
                <w:szCs w:val="18"/>
              </w:rPr>
              <w:t xml:space="preserve"> che il figlio/la figlia soffre delle allergie o intolleranze </w:t>
            </w:r>
            <w:r w:rsidRPr="00531ABF">
              <w:rPr>
                <w:rFonts w:ascii="Verdana" w:hAnsi="Verdana"/>
                <w:bCs/>
                <w:sz w:val="18"/>
                <w:szCs w:val="18"/>
                <w:u w:val="single"/>
              </w:rPr>
              <w:t xml:space="preserve">indicate nella documentazione allegata, comprensiva dei protocolli di intervento previsti; </w:t>
            </w:r>
          </w:p>
          <w:p w14:paraId="1F3BA29D" w14:textId="77777777" w:rsidR="00480126" w:rsidRPr="00531ABF" w:rsidRDefault="00480126" w:rsidP="00480126">
            <w:pPr>
              <w:numPr>
                <w:ilvl w:val="0"/>
                <w:numId w:val="1"/>
              </w:numPr>
              <w:spacing w:after="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531ABF"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 w:rsidRPr="00531ABF">
              <w:rPr>
                <w:rFonts w:ascii="Verdana" w:hAnsi="Verdana"/>
                <w:bCs/>
                <w:sz w:val="18"/>
                <w:szCs w:val="18"/>
              </w:rPr>
              <w:t xml:space="preserve"> di impegnarsi a ritirare il figlio entro ventiquattro ore in caso di infortunio o malattia o quando, ad insindacabile giudizio del responsabile della gita, siano state commesse infrazioni regolamento.</w:t>
            </w:r>
          </w:p>
          <w:p w14:paraId="4DDA2D50" w14:textId="77777777" w:rsidR="00480126" w:rsidRPr="00531ABF" w:rsidRDefault="00480126" w:rsidP="00480126">
            <w:pPr>
              <w:numPr>
                <w:ilvl w:val="0"/>
                <w:numId w:val="1"/>
              </w:numPr>
              <w:spacing w:after="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531ABF"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 w:rsidRPr="00531ABF">
              <w:rPr>
                <w:rFonts w:ascii="Verdana" w:hAnsi="Verdana"/>
                <w:bCs/>
                <w:sz w:val="18"/>
                <w:szCs w:val="18"/>
              </w:rPr>
              <w:t xml:space="preserve"> di aver sensibilizzato il figlio/la figlia:</w:t>
            </w:r>
          </w:p>
          <w:p w14:paraId="46092C74" w14:textId="77777777" w:rsidR="00480126" w:rsidRPr="00531ABF" w:rsidRDefault="00480126" w:rsidP="00480126">
            <w:pPr>
              <w:numPr>
                <w:ilvl w:val="1"/>
                <w:numId w:val="1"/>
              </w:numPr>
              <w:spacing w:after="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531ABF">
              <w:rPr>
                <w:rFonts w:ascii="Verdana" w:hAnsi="Verdana"/>
                <w:bCs/>
                <w:sz w:val="18"/>
                <w:szCs w:val="18"/>
              </w:rPr>
              <w:t>all’osservanza delle disposizioni impartite dalla scuola e dagli accompagnatori;</w:t>
            </w:r>
          </w:p>
          <w:p w14:paraId="68FB4889" w14:textId="77777777" w:rsidR="00480126" w:rsidRPr="00531ABF" w:rsidRDefault="00480126" w:rsidP="00480126">
            <w:pPr>
              <w:numPr>
                <w:ilvl w:val="1"/>
                <w:numId w:val="1"/>
              </w:numPr>
              <w:spacing w:after="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531ABF">
              <w:rPr>
                <w:rFonts w:ascii="Verdana" w:hAnsi="Verdana"/>
                <w:bCs/>
                <w:sz w:val="18"/>
                <w:szCs w:val="18"/>
              </w:rPr>
              <w:t>alla necessità di essere corretti e rispettosi nei confronti di terzi, accompagnatori e compagni;</w:t>
            </w:r>
          </w:p>
          <w:p w14:paraId="0B1AAD47" w14:textId="77777777" w:rsidR="00480126" w:rsidRPr="00531ABF" w:rsidRDefault="00480126" w:rsidP="00480126">
            <w:pPr>
              <w:numPr>
                <w:ilvl w:val="1"/>
                <w:numId w:val="1"/>
              </w:numPr>
              <w:spacing w:after="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531ABF">
              <w:rPr>
                <w:rFonts w:ascii="Verdana" w:hAnsi="Verdana"/>
                <w:bCs/>
                <w:sz w:val="18"/>
                <w:szCs w:val="18"/>
              </w:rPr>
              <w:t>a non commettere atti tali da arrecare danni a cose o persone;</w:t>
            </w:r>
          </w:p>
          <w:p w14:paraId="197639CA" w14:textId="77777777" w:rsidR="00480126" w:rsidRPr="00531ABF" w:rsidRDefault="00480126" w:rsidP="00480126">
            <w:pPr>
              <w:numPr>
                <w:ilvl w:val="1"/>
                <w:numId w:val="1"/>
              </w:numPr>
              <w:spacing w:after="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531ABF">
              <w:rPr>
                <w:rFonts w:ascii="Verdana" w:hAnsi="Verdana"/>
                <w:bCs/>
                <w:sz w:val="18"/>
                <w:szCs w:val="18"/>
              </w:rPr>
              <w:t xml:space="preserve">a rispettare l’orario di riposo notturno – compreso nella fascia oraria 22.30-7.30; </w:t>
            </w:r>
          </w:p>
          <w:p w14:paraId="6793A850" w14:textId="77777777" w:rsidR="00480126" w:rsidRPr="00531ABF" w:rsidRDefault="00480126" w:rsidP="00480126">
            <w:pPr>
              <w:numPr>
                <w:ilvl w:val="1"/>
                <w:numId w:val="1"/>
              </w:numPr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531ABF">
              <w:rPr>
                <w:rFonts w:ascii="Verdana" w:hAnsi="Verdana"/>
                <w:bCs/>
                <w:sz w:val="18"/>
                <w:szCs w:val="18"/>
              </w:rPr>
              <w:t>a</w:t>
            </w:r>
            <w:r w:rsidRPr="00531ABF">
              <w:rPr>
                <w:rFonts w:ascii="Verdana" w:hAnsi="Verdana"/>
                <w:sz w:val="18"/>
                <w:szCs w:val="18"/>
              </w:rPr>
              <w:t xml:space="preserve"> non assumere né distribuire bevande alcoliche o sostanze psicotrope, che potranno essere in qualunque momento sequestrate dagli accompagnatori, rimanendo impregiudicato ogni ulteriore provvedimento;</w:t>
            </w:r>
          </w:p>
          <w:p w14:paraId="26ACEC2A" w14:textId="77777777" w:rsidR="00480126" w:rsidRPr="00531ABF" w:rsidRDefault="00480126" w:rsidP="00480126">
            <w:pPr>
              <w:numPr>
                <w:ilvl w:val="1"/>
                <w:numId w:val="1"/>
              </w:numPr>
              <w:spacing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531ABF">
              <w:rPr>
                <w:rFonts w:ascii="Verdana" w:hAnsi="Verdana"/>
                <w:sz w:val="18"/>
                <w:szCs w:val="18"/>
              </w:rPr>
              <w:t>a non utilizzare telefoni cellulari durante lo svolgimento delle attività didattiche;</w:t>
            </w:r>
          </w:p>
          <w:p w14:paraId="642851E4" w14:textId="3CFCD181" w:rsidR="00480126" w:rsidRDefault="00480126" w:rsidP="009F5E3B">
            <w:pPr>
              <w:numPr>
                <w:ilvl w:val="1"/>
                <w:numId w:val="1"/>
              </w:numPr>
              <w:spacing w:after="20"/>
              <w:jc w:val="both"/>
              <w:rPr>
                <w:rFonts w:ascii="Verdana" w:hAnsi="Verdana"/>
                <w:b/>
                <w:sz w:val="20"/>
              </w:rPr>
            </w:pPr>
            <w:r w:rsidRPr="00531ABF">
              <w:rPr>
                <w:rFonts w:ascii="Verdana" w:hAnsi="Verdana"/>
                <w:sz w:val="18"/>
                <w:szCs w:val="18"/>
              </w:rPr>
              <w:t>a non allontanarsi momentaneamente dalla comitiva senza espressa autorizzazione di un accompagnatore.</w:t>
            </w:r>
          </w:p>
        </w:tc>
      </w:tr>
      <w:tr w:rsidR="00480126" w14:paraId="6C5FBDEA" w14:textId="77777777" w:rsidTr="00BE1C16">
        <w:trPr>
          <w:trHeight w:val="430"/>
        </w:trPr>
        <w:tc>
          <w:tcPr>
            <w:tcW w:w="1413" w:type="dxa"/>
            <w:shd w:val="clear" w:color="auto" w:fill="auto"/>
            <w:vAlign w:val="center"/>
          </w:tcPr>
          <w:p w14:paraId="4EBA2299" w14:textId="77777777" w:rsidR="00480126" w:rsidRPr="00812132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5CE374D" w14:textId="77777777" w:rsidR="00480126" w:rsidRPr="00812132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632C5824" w14:textId="77777777" w:rsidR="00480126" w:rsidRPr="00812132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Firma genitore/tutore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373E4EBF" w14:textId="77777777" w:rsidR="00480126" w:rsidRPr="00812132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480126" w14:paraId="65C886BE" w14:textId="77777777" w:rsidTr="00BE1C16">
        <w:trPr>
          <w:trHeight w:val="430"/>
        </w:trPr>
        <w:tc>
          <w:tcPr>
            <w:tcW w:w="9628" w:type="dxa"/>
            <w:gridSpan w:val="11"/>
            <w:shd w:val="clear" w:color="auto" w:fill="auto"/>
            <w:vAlign w:val="center"/>
          </w:tcPr>
          <w:p w14:paraId="3005B39E" w14:textId="77777777" w:rsidR="00480126" w:rsidRPr="00812132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[</w:t>
            </w:r>
            <w:r w:rsidRPr="00812132">
              <w:rPr>
                <w:rFonts w:ascii="Verdana" w:hAnsi="Verdana"/>
                <w:b/>
                <w:sz w:val="20"/>
              </w:rPr>
              <w:t xml:space="preserve">Dichiarazione contestuale d’impegno </w:t>
            </w:r>
            <w:r>
              <w:rPr>
                <w:rFonts w:ascii="Verdana" w:hAnsi="Verdana"/>
                <w:b/>
                <w:sz w:val="20"/>
              </w:rPr>
              <w:t>studente/studentessa]</w:t>
            </w:r>
          </w:p>
        </w:tc>
      </w:tr>
      <w:tr w:rsidR="00480126" w14:paraId="7196D899" w14:textId="77777777" w:rsidTr="00BE1C16">
        <w:trPr>
          <w:trHeight w:val="430"/>
        </w:trPr>
        <w:tc>
          <w:tcPr>
            <w:tcW w:w="3209" w:type="dxa"/>
            <w:gridSpan w:val="4"/>
            <w:shd w:val="clear" w:color="auto" w:fill="auto"/>
            <w:vAlign w:val="center"/>
          </w:tcPr>
          <w:p w14:paraId="58E618C3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Il/la sottoscritto/a</w:t>
            </w:r>
          </w:p>
        </w:tc>
        <w:tc>
          <w:tcPr>
            <w:tcW w:w="3209" w:type="dxa"/>
            <w:gridSpan w:val="3"/>
            <w:shd w:val="clear" w:color="auto" w:fill="auto"/>
            <w:vAlign w:val="center"/>
          </w:tcPr>
          <w:p w14:paraId="0E50E6B5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14:paraId="50AF5684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480126" w14:paraId="59A18111" w14:textId="77777777" w:rsidTr="00BE1C16">
        <w:trPr>
          <w:trHeight w:val="430"/>
        </w:trPr>
        <w:tc>
          <w:tcPr>
            <w:tcW w:w="9628" w:type="dxa"/>
            <w:gridSpan w:val="11"/>
            <w:shd w:val="clear" w:color="auto" w:fill="auto"/>
            <w:vAlign w:val="center"/>
          </w:tcPr>
          <w:p w14:paraId="43004CD5" w14:textId="77777777" w:rsidR="00480126" w:rsidRPr="00D51757" w:rsidRDefault="00480126" w:rsidP="00BE1C16">
            <w:pPr>
              <w:ind w:left="-284" w:firstLine="284"/>
              <w:rPr>
                <w:rFonts w:ascii="Verdana" w:hAnsi="Verdana"/>
                <w:b/>
                <w:sz w:val="18"/>
              </w:rPr>
            </w:pPr>
            <w:r w:rsidRPr="00D51757">
              <w:rPr>
                <w:rFonts w:ascii="Verdana" w:hAnsi="Verdana"/>
                <w:sz w:val="18"/>
              </w:rPr>
              <w:t xml:space="preserve">si impegna </w:t>
            </w:r>
          </w:p>
          <w:p w14:paraId="7D906CE7" w14:textId="77777777" w:rsidR="00480126" w:rsidRPr="00531ABF" w:rsidRDefault="00480126" w:rsidP="00480126">
            <w:pPr>
              <w:numPr>
                <w:ilvl w:val="0"/>
                <w:numId w:val="1"/>
              </w:numPr>
              <w:tabs>
                <w:tab w:val="num" w:pos="567"/>
              </w:tabs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531ABF">
              <w:rPr>
                <w:rFonts w:ascii="Verdana" w:hAnsi="Verdana"/>
                <w:bCs/>
                <w:sz w:val="18"/>
                <w:szCs w:val="18"/>
              </w:rPr>
              <w:t>alla scrupolosa osservanza delle direttive impartite dalla scuola e dagli accompagnatori;</w:t>
            </w:r>
          </w:p>
          <w:p w14:paraId="28AEDED8" w14:textId="77777777" w:rsidR="00480126" w:rsidRPr="00531ABF" w:rsidRDefault="00480126" w:rsidP="00480126">
            <w:pPr>
              <w:numPr>
                <w:ilvl w:val="0"/>
                <w:numId w:val="1"/>
              </w:numPr>
              <w:tabs>
                <w:tab w:val="num" w:pos="567"/>
              </w:tabs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531ABF">
              <w:rPr>
                <w:rFonts w:ascii="Verdana" w:hAnsi="Verdana"/>
                <w:bCs/>
                <w:sz w:val="18"/>
                <w:szCs w:val="18"/>
              </w:rPr>
              <w:t>a tenere un comportamento corretto e rispettoso, nei confronti di terzi, accompagnatori e compagni, con particolare riferimento a quanto indicato ai punti 7.</w:t>
            </w: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531ABF">
              <w:rPr>
                <w:rFonts w:ascii="Verdana" w:hAnsi="Verdana"/>
                <w:bCs/>
                <w:sz w:val="18"/>
                <w:szCs w:val="18"/>
              </w:rPr>
              <w:t>-7.7 sopra riportati.</w:t>
            </w:r>
          </w:p>
          <w:p w14:paraId="57A7C0EF" w14:textId="77777777" w:rsidR="00480126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480126" w14:paraId="1B1CB191" w14:textId="77777777" w:rsidTr="00BE1C16">
        <w:trPr>
          <w:trHeight w:val="430"/>
        </w:trPr>
        <w:tc>
          <w:tcPr>
            <w:tcW w:w="1413" w:type="dxa"/>
            <w:shd w:val="clear" w:color="auto" w:fill="auto"/>
            <w:vAlign w:val="center"/>
          </w:tcPr>
          <w:p w14:paraId="23E146C3" w14:textId="77777777" w:rsidR="00480126" w:rsidRPr="00812132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4647BA9" w14:textId="77777777" w:rsidR="00480126" w:rsidRPr="00812132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6DE8CD8C" w14:textId="77777777" w:rsidR="00480126" w:rsidRPr="00812132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Firma studente/studentessa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172254D2" w14:textId="77777777" w:rsidR="00480126" w:rsidRPr="00812132" w:rsidRDefault="00480126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14:paraId="537C1F02" w14:textId="15175CC9" w:rsidR="002A549D" w:rsidRPr="002A549D" w:rsidRDefault="002A549D" w:rsidP="00AC4568">
      <w:pPr>
        <w:tabs>
          <w:tab w:val="left" w:pos="5309"/>
        </w:tabs>
      </w:pPr>
    </w:p>
    <w:sectPr w:rsidR="002A549D" w:rsidRPr="002A549D" w:rsidSect="00480126">
      <w:headerReference w:type="default" r:id="rId7"/>
      <w:footerReference w:type="default" r:id="rId8"/>
      <w:pgSz w:w="11906" w:h="16838"/>
      <w:pgMar w:top="1417" w:right="1134" w:bottom="1134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B260" w14:textId="77777777" w:rsidR="00AC6DE9" w:rsidRDefault="00AC6DE9" w:rsidP="00030B0B">
      <w:pPr>
        <w:spacing w:after="0" w:line="240" w:lineRule="auto"/>
      </w:pPr>
      <w:r>
        <w:separator/>
      </w:r>
    </w:p>
  </w:endnote>
  <w:endnote w:type="continuationSeparator" w:id="0">
    <w:p w14:paraId="47500F84" w14:textId="77777777" w:rsidR="00AC6DE9" w:rsidRDefault="00AC6DE9" w:rsidP="0003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5323B" w14:paraId="1BF9E2EF" w14:textId="77777777" w:rsidTr="002A549D">
      <w:trPr>
        <w:trHeight w:val="284"/>
      </w:trPr>
      <w:tc>
        <w:tcPr>
          <w:tcW w:w="3209" w:type="dxa"/>
          <w:tcBorders>
            <w:top w:val="single" w:sz="4" w:space="0" w:color="auto"/>
          </w:tcBorders>
          <w:vAlign w:val="bottom"/>
        </w:tcPr>
        <w:p w14:paraId="7392527A" w14:textId="77777777" w:rsidR="0085323B" w:rsidRPr="00D70DE9" w:rsidRDefault="0085323B" w:rsidP="000E7619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noProof/>
              <w:color w:val="0070C0"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 wp14:anchorId="513C97AA" wp14:editId="1C934334">
                <wp:simplePos x="0" y="0"/>
                <wp:positionH relativeFrom="column">
                  <wp:posOffset>111760</wp:posOffset>
                </wp:positionH>
                <wp:positionV relativeFrom="paragraph">
                  <wp:posOffset>9525</wp:posOffset>
                </wp:positionV>
                <wp:extent cx="104400" cy="118800"/>
                <wp:effectExtent l="0" t="0" r="0" b="0"/>
                <wp:wrapNone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" cy="1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Triennio: Via Astorre Baglioni, 22</w:t>
          </w:r>
        </w:p>
      </w:tc>
      <w:tc>
        <w:tcPr>
          <w:tcW w:w="3209" w:type="dxa"/>
          <w:tcBorders>
            <w:top w:val="single" w:sz="4" w:space="0" w:color="auto"/>
          </w:tcBorders>
          <w:vAlign w:val="bottom"/>
        </w:tcPr>
        <w:p w14:paraId="4F730DA7" w14:textId="77777777" w:rsidR="0085323B" w:rsidRPr="00D70DE9" w:rsidRDefault="0085323B" w:rsidP="0085323B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noProof/>
              <w:sz w:val="15"/>
              <w:szCs w:val="15"/>
            </w:rPr>
            <w:drawing>
              <wp:anchor distT="0" distB="0" distL="114300" distR="114300" simplePos="0" relativeHeight="251660288" behindDoc="0" locked="0" layoutInCell="1" allowOverlap="1" wp14:anchorId="5885F1B0" wp14:editId="2595D7F0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3670" cy="116840"/>
                <wp:effectExtent l="0" t="0" r="0" b="0"/>
                <wp:wrapNone/>
                <wp:docPr id="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" cy="11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Triennio: tel. 041/5341046</w:t>
          </w:r>
        </w:p>
      </w:tc>
      <w:tc>
        <w:tcPr>
          <w:tcW w:w="3210" w:type="dxa"/>
          <w:tcBorders>
            <w:top w:val="single" w:sz="4" w:space="0" w:color="auto"/>
          </w:tcBorders>
          <w:vAlign w:val="bottom"/>
        </w:tcPr>
        <w:p w14:paraId="0BDF98E9" w14:textId="77777777" w:rsidR="0085323B" w:rsidRPr="00D70DE9" w:rsidRDefault="0085323B" w:rsidP="0085323B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noProof/>
              <w:sz w:val="15"/>
              <w:szCs w:val="15"/>
            </w:rPr>
            <w:drawing>
              <wp:anchor distT="0" distB="0" distL="114300" distR="114300" simplePos="0" relativeHeight="251661312" behindDoc="0" locked="0" layoutInCell="1" allowOverlap="1" wp14:anchorId="0089D45A" wp14:editId="42A44315">
                <wp:simplePos x="0" y="0"/>
                <wp:positionH relativeFrom="column">
                  <wp:posOffset>22860</wp:posOffset>
                </wp:positionH>
                <wp:positionV relativeFrom="paragraph">
                  <wp:posOffset>6350</wp:posOffset>
                </wp:positionV>
                <wp:extent cx="98425" cy="98425"/>
                <wp:effectExtent l="0" t="0" r="0" b="0"/>
                <wp:wrapNone/>
                <wp:docPr id="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" cy="98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e-mail: vetf04000t@istruzione.it</w:t>
          </w:r>
        </w:p>
      </w:tc>
    </w:tr>
    <w:tr w:rsidR="0085323B" w14:paraId="2542731B" w14:textId="77777777" w:rsidTr="002A549D">
      <w:trPr>
        <w:trHeight w:val="198"/>
      </w:trPr>
      <w:tc>
        <w:tcPr>
          <w:tcW w:w="3209" w:type="dxa"/>
          <w:vAlign w:val="bottom"/>
        </w:tcPr>
        <w:p w14:paraId="5C83BED1" w14:textId="77777777" w:rsidR="0085323B" w:rsidRPr="00D70DE9" w:rsidRDefault="0085323B" w:rsidP="0085323B">
          <w:pPr>
            <w:widowControl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Biennio: Via Raffaele Cattaneo, 3</w:t>
          </w:r>
        </w:p>
      </w:tc>
      <w:tc>
        <w:tcPr>
          <w:tcW w:w="3209" w:type="dxa"/>
          <w:vAlign w:val="bottom"/>
        </w:tcPr>
        <w:p w14:paraId="453C4984" w14:textId="77777777" w:rsidR="0085323B" w:rsidRPr="00D70DE9" w:rsidRDefault="0085323B" w:rsidP="0085323B">
          <w:pPr>
            <w:widowControl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fax 041/5341472</w:t>
          </w:r>
        </w:p>
      </w:tc>
      <w:tc>
        <w:tcPr>
          <w:tcW w:w="3210" w:type="dxa"/>
          <w:vAlign w:val="bottom"/>
        </w:tcPr>
        <w:p w14:paraId="34DD34E1" w14:textId="77777777" w:rsidR="0085323B" w:rsidRPr="00D70DE9" w:rsidRDefault="0085323B" w:rsidP="0085323B">
          <w:pPr>
            <w:widowControl w:val="0"/>
            <w:ind w:right="30"/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PEC: vetf04000t@pec.istruzione.it</w:t>
          </w:r>
        </w:p>
      </w:tc>
    </w:tr>
    <w:tr w:rsidR="0085323B" w14:paraId="4AA920DA" w14:textId="77777777" w:rsidTr="002A549D">
      <w:trPr>
        <w:trHeight w:val="198"/>
      </w:trPr>
      <w:tc>
        <w:tcPr>
          <w:tcW w:w="3209" w:type="dxa"/>
          <w:vAlign w:val="bottom"/>
        </w:tcPr>
        <w:p w14:paraId="0146A4B6" w14:textId="77777777" w:rsidR="0085323B" w:rsidRPr="00D70DE9" w:rsidRDefault="0085323B" w:rsidP="0085323B">
          <w:pPr>
            <w:widowControl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30173- Venezia-Mestre</w:t>
          </w:r>
        </w:p>
      </w:tc>
      <w:tc>
        <w:tcPr>
          <w:tcW w:w="3209" w:type="dxa"/>
          <w:vAlign w:val="bottom"/>
        </w:tcPr>
        <w:p w14:paraId="0E297BB0" w14:textId="77777777" w:rsidR="0085323B" w:rsidRPr="00D70DE9" w:rsidRDefault="0085323B" w:rsidP="0085323B">
          <w:pPr>
            <w:widowControl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Biennio: tel.041/950960</w:t>
          </w:r>
        </w:p>
      </w:tc>
      <w:tc>
        <w:tcPr>
          <w:tcW w:w="3210" w:type="dxa"/>
          <w:vAlign w:val="bottom"/>
        </w:tcPr>
        <w:p w14:paraId="687AD0CC" w14:textId="77777777" w:rsidR="0085323B" w:rsidRPr="00D70DE9" w:rsidRDefault="0085323B" w:rsidP="0085323B">
          <w:pPr>
            <w:widowControl w:val="0"/>
            <w:ind w:right="30"/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Sito web: www.itiszuccante.edu.it</w:t>
          </w:r>
        </w:p>
      </w:tc>
    </w:tr>
    <w:tr w:rsidR="0085323B" w14:paraId="5050F236" w14:textId="77777777" w:rsidTr="002A549D">
      <w:trPr>
        <w:trHeight w:val="198"/>
      </w:trPr>
      <w:tc>
        <w:tcPr>
          <w:tcW w:w="3209" w:type="dxa"/>
          <w:vAlign w:val="bottom"/>
        </w:tcPr>
        <w:p w14:paraId="555E1B38" w14:textId="77777777" w:rsidR="0085323B" w:rsidRPr="0085323B" w:rsidRDefault="0085323B" w:rsidP="0085323B">
          <w:pPr>
            <w:widowControl w:val="0"/>
            <w:jc w:val="center"/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Codice Min.: VETF04000T – C.F.82005200272</w:t>
          </w:r>
        </w:p>
      </w:tc>
      <w:tc>
        <w:tcPr>
          <w:tcW w:w="3209" w:type="dxa"/>
          <w:vAlign w:val="bottom"/>
        </w:tcPr>
        <w:p w14:paraId="16470CE3" w14:textId="77777777" w:rsidR="0085323B" w:rsidRPr="0085323B" w:rsidRDefault="0085323B" w:rsidP="0085323B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fax 041/5058416</w:t>
          </w:r>
        </w:p>
      </w:tc>
      <w:tc>
        <w:tcPr>
          <w:tcW w:w="3210" w:type="dxa"/>
          <w:vAlign w:val="bottom"/>
        </w:tcPr>
        <w:p w14:paraId="3EC61644" w14:textId="77777777" w:rsidR="0085323B" w:rsidRPr="0085323B" w:rsidRDefault="0085323B" w:rsidP="0085323B">
          <w:pPr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</w:pPr>
        </w:p>
      </w:tc>
    </w:tr>
    <w:tr w:rsidR="0085323B" w14:paraId="7491815D" w14:textId="77777777" w:rsidTr="002A549D">
      <w:trPr>
        <w:trHeight w:val="198"/>
      </w:trPr>
      <w:tc>
        <w:tcPr>
          <w:tcW w:w="3209" w:type="dxa"/>
          <w:vAlign w:val="bottom"/>
        </w:tcPr>
        <w:p w14:paraId="4C68F4B5" w14:textId="77777777" w:rsidR="0085323B" w:rsidRPr="00D70DE9" w:rsidRDefault="0085323B" w:rsidP="0085323B">
          <w:pPr>
            <w:widowControl w:val="0"/>
            <w:jc w:val="center"/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Codice Fatturazione Elettronica: UFT2WE</w:t>
          </w:r>
        </w:p>
      </w:tc>
      <w:tc>
        <w:tcPr>
          <w:tcW w:w="3209" w:type="dxa"/>
          <w:vAlign w:val="bottom"/>
        </w:tcPr>
        <w:p w14:paraId="71809D97" w14:textId="77777777" w:rsidR="0085323B" w:rsidRPr="00D70DE9" w:rsidRDefault="0085323B" w:rsidP="0085323B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</w:p>
      </w:tc>
      <w:tc>
        <w:tcPr>
          <w:tcW w:w="3210" w:type="dxa"/>
          <w:vAlign w:val="bottom"/>
        </w:tcPr>
        <w:p w14:paraId="6E2AA1E3" w14:textId="77777777" w:rsidR="0085323B" w:rsidRPr="00D70DE9" w:rsidRDefault="0085323B" w:rsidP="0085323B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</w:p>
      </w:tc>
    </w:tr>
  </w:tbl>
  <w:p w14:paraId="0D1CCF63" w14:textId="77777777" w:rsidR="0085323B" w:rsidRDefault="0085323B" w:rsidP="000E76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58D3" w14:textId="77777777" w:rsidR="00AC6DE9" w:rsidRDefault="00AC6DE9" w:rsidP="00030B0B">
      <w:pPr>
        <w:spacing w:after="0" w:line="240" w:lineRule="auto"/>
      </w:pPr>
      <w:r>
        <w:separator/>
      </w:r>
    </w:p>
  </w:footnote>
  <w:footnote w:type="continuationSeparator" w:id="0">
    <w:p w14:paraId="224A0215" w14:textId="77777777" w:rsidR="00AC6DE9" w:rsidRDefault="00AC6DE9" w:rsidP="0003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9"/>
      <w:gridCol w:w="6236"/>
      <w:gridCol w:w="1559"/>
    </w:tblGrid>
    <w:tr w:rsidR="00E6578C" w14:paraId="45D2B6B2" w14:textId="77777777" w:rsidTr="000E7619">
      <w:tc>
        <w:tcPr>
          <w:tcW w:w="1839" w:type="dxa"/>
          <w:vAlign w:val="center"/>
        </w:tcPr>
        <w:p w14:paraId="25011AF9" w14:textId="77777777" w:rsidR="00E6578C" w:rsidRDefault="00E6578C" w:rsidP="00E6578C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31196EDB" wp14:editId="37BE8DFE">
                <wp:extent cx="1030605" cy="538480"/>
                <wp:effectExtent l="0" t="0" r="0" b="0"/>
                <wp:docPr id="1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53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Align w:val="center"/>
        </w:tcPr>
        <w:p w14:paraId="36748FDC" w14:textId="77777777" w:rsidR="00E6578C" w:rsidRDefault="00E6578C" w:rsidP="00E6578C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anchor distT="36195" distB="36195" distL="114300" distR="114300" simplePos="0" relativeHeight="251662336" behindDoc="1" locked="0" layoutInCell="1" allowOverlap="1" wp14:anchorId="245A1939" wp14:editId="2F867248">
                <wp:simplePos x="0" y="0"/>
                <wp:positionH relativeFrom="column">
                  <wp:posOffset>380365</wp:posOffset>
                </wp:positionH>
                <wp:positionV relativeFrom="paragraph">
                  <wp:posOffset>-183515</wp:posOffset>
                </wp:positionV>
                <wp:extent cx="2912400" cy="1159200"/>
                <wp:effectExtent l="0" t="0" r="2540" b="3175"/>
                <wp:wrapTight wrapText="bothSides">
                  <wp:wrapPolygon edited="0">
                    <wp:start x="0" y="0"/>
                    <wp:lineTo x="0" y="21304"/>
                    <wp:lineTo x="21478" y="21304"/>
                    <wp:lineTo x="21478" y="0"/>
                    <wp:lineTo x="0" y="0"/>
                  </wp:wrapPolygon>
                </wp:wrapTight>
                <wp:docPr id="2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2400" cy="115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vAlign w:val="center"/>
        </w:tcPr>
        <w:p w14:paraId="30BFB6C0" w14:textId="77777777" w:rsidR="00E6578C" w:rsidRDefault="00E6578C" w:rsidP="00E6578C">
          <w:pPr>
            <w:pStyle w:val="Intestazione"/>
            <w:jc w:val="center"/>
          </w:pPr>
          <w:r>
            <w:rPr>
              <w:noProof/>
              <w:sz w:val="14"/>
              <w:szCs w:val="14"/>
            </w:rPr>
            <w:drawing>
              <wp:inline distT="0" distB="0" distL="0" distR="0" wp14:anchorId="53DAEE13" wp14:editId="10EC3868">
                <wp:extent cx="746125" cy="1067435"/>
                <wp:effectExtent l="0" t="0" r="0" b="0"/>
                <wp:docPr id="3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1067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B7A76D" w14:textId="77777777" w:rsidR="00030B0B" w:rsidRDefault="00030B0B" w:rsidP="00E657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42CF4"/>
    <w:multiLevelType w:val="multilevel"/>
    <w:tmpl w:val="2AF8C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26"/>
    <w:rsid w:val="00030B0B"/>
    <w:rsid w:val="000A20EF"/>
    <w:rsid w:val="000E7619"/>
    <w:rsid w:val="00155DBF"/>
    <w:rsid w:val="002A549D"/>
    <w:rsid w:val="00355F13"/>
    <w:rsid w:val="00480126"/>
    <w:rsid w:val="0061477F"/>
    <w:rsid w:val="006C082D"/>
    <w:rsid w:val="006F0039"/>
    <w:rsid w:val="0085323B"/>
    <w:rsid w:val="00916D1E"/>
    <w:rsid w:val="009F5E3B"/>
    <w:rsid w:val="00AC4568"/>
    <w:rsid w:val="00AC6DE9"/>
    <w:rsid w:val="00D70DE9"/>
    <w:rsid w:val="00DC25E6"/>
    <w:rsid w:val="00E6578C"/>
    <w:rsid w:val="00F8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65B20"/>
  <w15:chartTrackingRefBased/>
  <w15:docId w15:val="{26969CC0-6830-4624-9195-A16BDA3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1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B0B"/>
  </w:style>
  <w:style w:type="paragraph" w:styleId="Pidipagina">
    <w:name w:val="footer"/>
    <w:basedOn w:val="Normale"/>
    <w:link w:val="PidipaginaCarattere"/>
    <w:uiPriority w:val="99"/>
    <w:unhideWhenUsed/>
    <w:rsid w:val="0003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B0B"/>
  </w:style>
  <w:style w:type="table" w:styleId="Elencomedio2-Colore1">
    <w:name w:val="Medium List 2 Accent 1"/>
    <w:basedOn w:val="Tabellanormale"/>
    <w:uiPriority w:val="66"/>
    <w:rsid w:val="00030B0B"/>
    <w:pPr>
      <w:suppressAutoHyphens/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030B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rigliatabella">
    <w:name w:val="Table Grid"/>
    <w:basedOn w:val="Tabellanormale"/>
    <w:uiPriority w:val="39"/>
    <w:rsid w:val="00E6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delli%20di%20Office%20personalizzati\Template.Zucca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Template.Zuccante.dotx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Paolo Gobbo</cp:lastModifiedBy>
  <cp:revision>3</cp:revision>
  <dcterms:created xsi:type="dcterms:W3CDTF">2022-12-23T06:14:00Z</dcterms:created>
  <dcterms:modified xsi:type="dcterms:W3CDTF">2023-01-12T10:27:00Z</dcterms:modified>
</cp:coreProperties>
</file>