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FE99" w14:textId="77777777" w:rsidR="007173BE" w:rsidRDefault="007173BE" w:rsidP="007173BE">
      <w:pPr>
        <w:spacing w:after="6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Allegato 1: p</w:t>
      </w:r>
      <w:r w:rsidRPr="00AF63F0">
        <w:rPr>
          <w:rFonts w:ascii="Verdana" w:hAnsi="Verdana"/>
          <w:b/>
          <w:sz w:val="20"/>
        </w:rPr>
        <w:t>roposta e richiesta di autorizzazione per VIAGGIO D’ISTRUZIONE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780"/>
        <w:gridCol w:w="400"/>
        <w:gridCol w:w="376"/>
        <w:gridCol w:w="281"/>
        <w:gridCol w:w="143"/>
        <w:gridCol w:w="1201"/>
        <w:gridCol w:w="352"/>
        <w:gridCol w:w="850"/>
        <w:gridCol w:w="426"/>
        <w:gridCol w:w="776"/>
        <w:gridCol w:w="400"/>
        <w:gridCol w:w="800"/>
        <w:gridCol w:w="429"/>
        <w:gridCol w:w="771"/>
        <w:gridCol w:w="217"/>
        <w:gridCol w:w="985"/>
      </w:tblGrid>
      <w:tr w:rsidR="007173BE" w14:paraId="114B1CCA" w14:textId="77777777" w:rsidTr="00725091">
        <w:trPr>
          <w:trHeight w:val="340"/>
        </w:trPr>
        <w:tc>
          <w:tcPr>
            <w:tcW w:w="225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B2FBF6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Classe</w:t>
            </w:r>
          </w:p>
        </w:tc>
        <w:tc>
          <w:tcPr>
            <w:tcW w:w="25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78F80B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Numero studenti</w:t>
            </w:r>
          </w:p>
        </w:tc>
        <w:tc>
          <w:tcPr>
            <w:tcW w:w="28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D07238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Numero studentesse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BABF56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Totale</w:t>
            </w:r>
          </w:p>
        </w:tc>
      </w:tr>
      <w:tr w:rsidR="007173BE" w14:paraId="3D2A9490" w14:textId="77777777" w:rsidTr="00725091">
        <w:trPr>
          <w:trHeight w:val="340"/>
        </w:trPr>
        <w:tc>
          <w:tcPr>
            <w:tcW w:w="22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1CFF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0B2C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7B17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0CEE9B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74CE9182" w14:textId="77777777" w:rsidTr="00725091">
        <w:trPr>
          <w:trHeight w:val="340"/>
        </w:trPr>
        <w:tc>
          <w:tcPr>
            <w:tcW w:w="9608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23381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Classi abbinate</w:t>
            </w:r>
          </w:p>
        </w:tc>
      </w:tr>
      <w:tr w:rsidR="00725091" w14:paraId="05822552" w14:textId="77777777" w:rsidTr="00725091">
        <w:trPr>
          <w:trHeight w:val="340"/>
        </w:trPr>
        <w:tc>
          <w:tcPr>
            <w:tcW w:w="197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0D4196" w14:textId="77777777" w:rsidR="00725091" w:rsidRDefault="00725091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B12A87" w14:textId="10F62C46" w:rsidR="00725091" w:rsidRDefault="00725091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B95217" w14:textId="77777777" w:rsidR="00725091" w:rsidRDefault="00725091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EF60E" w14:textId="77777777" w:rsidR="00725091" w:rsidRDefault="00725091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48C0FA4D" w14:textId="77777777" w:rsidTr="00725091">
        <w:trPr>
          <w:trHeight w:val="340"/>
        </w:trPr>
        <w:tc>
          <w:tcPr>
            <w:tcW w:w="395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E7109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Docenti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A35397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Cognome</w:t>
            </w:r>
          </w:p>
        </w:tc>
        <w:tc>
          <w:tcPr>
            <w:tcW w:w="32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CAA24C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Nome</w:t>
            </w:r>
          </w:p>
        </w:tc>
      </w:tr>
      <w:tr w:rsidR="007173BE" w14:paraId="13E0760C" w14:textId="77777777" w:rsidTr="00725091">
        <w:trPr>
          <w:trHeight w:val="340"/>
        </w:trPr>
        <w:tc>
          <w:tcPr>
            <w:tcW w:w="39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4F3AC2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Accompagnatore</w:t>
            </w:r>
          </w:p>
        </w:tc>
        <w:tc>
          <w:tcPr>
            <w:tcW w:w="2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F5B3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17A9F8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2A155C78" w14:textId="77777777" w:rsidTr="00725091">
        <w:trPr>
          <w:trHeight w:val="340"/>
        </w:trPr>
        <w:tc>
          <w:tcPr>
            <w:tcW w:w="395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1D73DE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Accompagnatore</w:t>
            </w:r>
          </w:p>
        </w:tc>
        <w:tc>
          <w:tcPr>
            <w:tcW w:w="2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C664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1D3C0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643BA8FF" w14:textId="77777777" w:rsidTr="00725091">
        <w:trPr>
          <w:trHeight w:val="340"/>
        </w:trPr>
        <w:tc>
          <w:tcPr>
            <w:tcW w:w="395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893AD8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Supplente</w:t>
            </w:r>
          </w:p>
        </w:tc>
        <w:tc>
          <w:tcPr>
            <w:tcW w:w="24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A31C60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479A6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2C0C76E4" w14:textId="77777777" w:rsidTr="00725091">
        <w:trPr>
          <w:trHeight w:val="340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CF3AB7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Destinazione</w:t>
            </w:r>
          </w:p>
        </w:tc>
      </w:tr>
      <w:tr w:rsidR="007173BE" w14:paraId="482132A6" w14:textId="77777777" w:rsidTr="00725091">
        <w:trPr>
          <w:trHeight w:val="489"/>
        </w:trPr>
        <w:tc>
          <w:tcPr>
            <w:tcW w:w="9608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9DEB1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018B8611" w14:textId="77777777" w:rsidTr="00725091">
        <w:trPr>
          <w:trHeight w:val="340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A0D801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Durata</w:t>
            </w:r>
          </w:p>
        </w:tc>
      </w:tr>
      <w:tr w:rsidR="007173BE" w14:paraId="38D13598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A2FCA3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Partenza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C2D779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Arrivo</w:t>
            </w:r>
          </w:p>
        </w:tc>
      </w:tr>
      <w:tr w:rsidR="007173BE" w14:paraId="0A814A91" w14:textId="77777777" w:rsidTr="00725091">
        <w:trPr>
          <w:trHeight w:val="424"/>
        </w:trPr>
        <w:tc>
          <w:tcPr>
            <w:tcW w:w="12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3D7E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Giorno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1CCA1" w14:textId="50051E46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B0BB0" w14:textId="6E5C56E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Ora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4101B" w14:textId="575372E1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FC64E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Giorno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AD0EB" w14:textId="6510DB09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C3DEE" w14:textId="0DC843E6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Ora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DC3E7" w14:textId="5E05F2B0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2EF0C624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1508A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Luogo 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6BADA1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Luogo</w:t>
            </w:r>
          </w:p>
        </w:tc>
      </w:tr>
      <w:tr w:rsidR="007173BE" w14:paraId="3FBFD88E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E25F2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 w:rsidRPr="007359C7">
              <w:rPr>
                <w:rFonts w:ascii="Verdana" w:hAnsi="Verdana"/>
              </w:rPr>
              <w:t>Sede biennio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2B111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 w:rsidRPr="007359C7">
              <w:rPr>
                <w:rFonts w:ascii="Verdana" w:hAnsi="Verdana"/>
              </w:rPr>
              <w:t>Sede biennio</w:t>
            </w:r>
          </w:p>
        </w:tc>
      </w:tr>
      <w:tr w:rsidR="007173BE" w14:paraId="096BD045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39155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 w:rsidRPr="007359C7">
              <w:rPr>
                <w:rFonts w:ascii="Verdana" w:hAnsi="Verdana"/>
              </w:rPr>
              <w:t xml:space="preserve">Sede triennio       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B4A3C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 w:rsidRPr="007359C7">
              <w:rPr>
                <w:rFonts w:ascii="Verdana" w:hAnsi="Verdana"/>
              </w:rPr>
              <w:t xml:space="preserve">Sede triennio       </w:t>
            </w:r>
          </w:p>
        </w:tc>
      </w:tr>
      <w:tr w:rsidR="007173BE" w14:paraId="37AED105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18CD6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Stazione ferroviaria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8FD7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Stazione ferroviaria</w:t>
            </w:r>
          </w:p>
        </w:tc>
      </w:tr>
      <w:tr w:rsidR="007173BE" w14:paraId="43AE22E1" w14:textId="77777777" w:rsidTr="00725091">
        <w:trPr>
          <w:trHeight w:val="340"/>
        </w:trPr>
        <w:tc>
          <w:tcPr>
            <w:tcW w:w="240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58335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Aeroporto di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772A7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647D0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Aeroporto di 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DB38E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7763278B" w14:textId="77777777" w:rsidTr="00725091">
        <w:trPr>
          <w:trHeight w:val="340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7CF8D8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Pernottamenti</w:t>
            </w:r>
          </w:p>
        </w:tc>
      </w:tr>
      <w:tr w:rsidR="007173BE" w14:paraId="19FD4A7A" w14:textId="77777777" w:rsidTr="00725091">
        <w:trPr>
          <w:trHeight w:val="340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F0FEBA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#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68E989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Data</w:t>
            </w: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D3D695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Località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DBD33D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Notti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43C572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#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FA6AAD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Data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DB3488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Località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7B1C65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Notti</w:t>
            </w:r>
          </w:p>
        </w:tc>
      </w:tr>
      <w:tr w:rsidR="007173BE" w14:paraId="3F3D3DA9" w14:textId="77777777" w:rsidTr="00725091">
        <w:trPr>
          <w:trHeight w:val="340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EE07F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72821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B321C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E37E3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2BF88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A8380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38DB8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0C0B3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49521600" w14:textId="77777777" w:rsidTr="00725091">
        <w:trPr>
          <w:trHeight w:val="340"/>
        </w:trPr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363CC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85611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A6C32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57F7A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81F79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C289E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F2711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A7FB5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7173BE" w14:paraId="6B9CD1D6" w14:textId="77777777" w:rsidTr="00725091">
        <w:trPr>
          <w:trHeight w:val="340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22D045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Sistemazione richiesta</w:t>
            </w:r>
          </w:p>
        </w:tc>
      </w:tr>
      <w:tr w:rsidR="007173BE" w14:paraId="1DD257CC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AF8CC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Solo pernottamento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7A644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Pernottamento e prima colazione</w:t>
            </w:r>
          </w:p>
        </w:tc>
      </w:tr>
      <w:tr w:rsidR="007173BE" w14:paraId="1E0B6C4A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EDF77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Mezza pensione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F8E1C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Pensione completa</w:t>
            </w:r>
          </w:p>
        </w:tc>
      </w:tr>
      <w:tr w:rsidR="007173BE" w14:paraId="17997BA1" w14:textId="77777777" w:rsidTr="00725091">
        <w:trPr>
          <w:trHeight w:val="340"/>
        </w:trPr>
        <w:tc>
          <w:tcPr>
            <w:tcW w:w="9608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461B7E" w14:textId="77777777" w:rsidR="007173BE" w:rsidRDefault="007173BE" w:rsidP="00BE1C1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Mezzi trasporto</w:t>
            </w:r>
          </w:p>
        </w:tc>
      </w:tr>
      <w:tr w:rsidR="007173BE" w14:paraId="483FF030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89492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Autobus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89104" w14:textId="77777777" w:rsidR="007173BE" w:rsidRDefault="007173BE" w:rsidP="00BE1C16">
            <w:pPr>
              <w:rPr>
                <w:rFonts w:ascii="Verdana" w:hAnsi="Verdana"/>
                <w:b/>
                <w:sz w:val="20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Treno</w:t>
            </w:r>
          </w:p>
        </w:tc>
      </w:tr>
      <w:tr w:rsidR="007173BE" w14:paraId="351852E4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E41F2" w14:textId="77777777" w:rsidR="007173BE" w:rsidRPr="00344753" w:rsidRDefault="007173BE" w:rsidP="00BE1C16">
            <w:pPr>
              <w:rPr>
                <w:rFonts w:ascii="Verdana" w:hAnsi="Verdana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Aereo</w:t>
            </w:r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4B8F4" w14:textId="77777777" w:rsidR="007173BE" w:rsidRPr="00344753" w:rsidRDefault="007173BE" w:rsidP="00BE1C16">
            <w:pPr>
              <w:rPr>
                <w:rFonts w:ascii="Verdana" w:hAnsi="Verdana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Traghetto</w:t>
            </w:r>
          </w:p>
        </w:tc>
      </w:tr>
      <w:tr w:rsidR="007173BE" w14:paraId="35403C69" w14:textId="77777777" w:rsidTr="00725091">
        <w:trPr>
          <w:trHeight w:val="340"/>
        </w:trPr>
        <w:tc>
          <w:tcPr>
            <w:tcW w:w="48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0BE0A" w14:textId="77777777" w:rsidR="007173BE" w:rsidRPr="00344753" w:rsidRDefault="007173BE" w:rsidP="00BE1C16">
            <w:pPr>
              <w:rPr>
                <w:rFonts w:ascii="Verdana" w:hAnsi="Verdana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Transfer sede/aeroporto e </w:t>
            </w:r>
            <w:proofErr w:type="spellStart"/>
            <w:r>
              <w:rPr>
                <w:rFonts w:ascii="Verdana" w:hAnsi="Verdana"/>
              </w:rPr>
              <w:t>vv</w:t>
            </w:r>
            <w:proofErr w:type="spellEnd"/>
          </w:p>
        </w:tc>
        <w:tc>
          <w:tcPr>
            <w:tcW w:w="480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72481" w14:textId="77777777" w:rsidR="007173BE" w:rsidRPr="00344753" w:rsidRDefault="007173BE" w:rsidP="00BE1C16">
            <w:pPr>
              <w:rPr>
                <w:rFonts w:ascii="Verdana" w:hAnsi="Verdana"/>
              </w:rPr>
            </w:pPr>
            <w:r w:rsidRPr="00344753">
              <w:rPr>
                <w:rFonts w:ascii="Verdana" w:hAnsi="Verdana"/>
              </w:rPr>
              <w:sym w:font="Wingdings" w:char="F06F"/>
            </w:r>
            <w:r w:rsidRPr="0034475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Transfer aeroporto/destinazione e </w:t>
            </w:r>
            <w:proofErr w:type="spellStart"/>
            <w:r>
              <w:rPr>
                <w:rFonts w:ascii="Verdana" w:hAnsi="Verdana"/>
              </w:rPr>
              <w:t>vv</w:t>
            </w:r>
            <w:proofErr w:type="spellEnd"/>
          </w:p>
        </w:tc>
      </w:tr>
    </w:tbl>
    <w:p w14:paraId="7C5A5B63" w14:textId="77777777" w:rsidR="007173BE" w:rsidRPr="00AF63F0" w:rsidRDefault="007173BE" w:rsidP="007173BE">
      <w:pPr>
        <w:spacing w:after="0"/>
        <w:rPr>
          <w:rFonts w:ascii="Courier New" w:hAnsi="Courier New" w:cs="Courier New"/>
          <w:sz w:val="18"/>
        </w:rPr>
      </w:pPr>
      <w:r w:rsidRPr="00AF63F0">
        <w:rPr>
          <w:rFonts w:ascii="Courier New" w:hAnsi="Courier New" w:cs="Courier New"/>
          <w:sz w:val="18"/>
        </w:rPr>
        <w:t>Saranno allegate entro la data prevista</w:t>
      </w:r>
      <w:r>
        <w:rPr>
          <w:rFonts w:ascii="Courier New" w:hAnsi="Courier New" w:cs="Courier New"/>
          <w:sz w:val="18"/>
        </w:rPr>
        <w:t>:</w:t>
      </w:r>
    </w:p>
    <w:p w14:paraId="3170DD9A" w14:textId="77777777" w:rsidR="007173BE" w:rsidRPr="003266B7" w:rsidRDefault="007173BE" w:rsidP="007173BE">
      <w:pPr>
        <w:pStyle w:val="Paragrafoelenco"/>
        <w:numPr>
          <w:ilvl w:val="0"/>
          <w:numId w:val="1"/>
        </w:numPr>
        <w:spacing w:after="0"/>
        <w:rPr>
          <w:rFonts w:ascii="Courier New" w:hAnsi="Courier New" w:cs="Courier New"/>
          <w:sz w:val="18"/>
        </w:rPr>
      </w:pPr>
      <w:r w:rsidRPr="003266B7">
        <w:rPr>
          <w:rFonts w:ascii="Courier New" w:hAnsi="Courier New" w:cs="Courier New"/>
          <w:sz w:val="18"/>
        </w:rPr>
        <w:t xml:space="preserve">n° ____ autorizzazioni genitori </w:t>
      </w:r>
    </w:p>
    <w:p w14:paraId="51F22181" w14:textId="77777777" w:rsidR="007173BE" w:rsidRPr="003266B7" w:rsidRDefault="007173BE" w:rsidP="007173BE">
      <w:pPr>
        <w:pStyle w:val="Paragrafoelenco"/>
        <w:numPr>
          <w:ilvl w:val="0"/>
          <w:numId w:val="1"/>
        </w:numPr>
        <w:spacing w:after="0"/>
        <w:rPr>
          <w:rFonts w:ascii="Courier New" w:hAnsi="Courier New" w:cs="Courier New"/>
          <w:sz w:val="18"/>
        </w:rPr>
      </w:pPr>
      <w:r w:rsidRPr="003266B7">
        <w:rPr>
          <w:rFonts w:ascii="Courier New" w:hAnsi="Courier New" w:cs="Courier New"/>
          <w:sz w:val="18"/>
        </w:rPr>
        <w:t xml:space="preserve">n° ____ dichiarazioni d’impegno studenti </w:t>
      </w:r>
    </w:p>
    <w:p w14:paraId="50FC336B" w14:textId="77777777" w:rsidR="007173BE" w:rsidRPr="003266B7" w:rsidRDefault="007173BE" w:rsidP="007173BE">
      <w:pPr>
        <w:pStyle w:val="Paragrafoelenco"/>
        <w:numPr>
          <w:ilvl w:val="0"/>
          <w:numId w:val="1"/>
        </w:numPr>
        <w:spacing w:after="0"/>
        <w:rPr>
          <w:rFonts w:ascii="Courier New" w:hAnsi="Courier New" w:cs="Courier New"/>
          <w:sz w:val="18"/>
        </w:rPr>
      </w:pPr>
      <w:r w:rsidRPr="003266B7">
        <w:rPr>
          <w:rFonts w:ascii="Courier New" w:hAnsi="Courier New" w:cs="Courier New"/>
          <w:sz w:val="18"/>
        </w:rPr>
        <w:t>n° ____ attestazioni di pagamento della quota di partecipazione</w:t>
      </w:r>
    </w:p>
    <w:p w14:paraId="764D7CBD" w14:textId="77777777" w:rsidR="007173BE" w:rsidRPr="00F27592" w:rsidRDefault="007173BE" w:rsidP="007173BE">
      <w:pPr>
        <w:pBdr>
          <w:top w:val="single" w:sz="4" w:space="1" w:color="auto"/>
        </w:pBdr>
        <w:tabs>
          <w:tab w:val="center" w:pos="2268"/>
          <w:tab w:val="center" w:pos="6804"/>
        </w:tabs>
        <w:spacing w:before="120" w:after="0"/>
        <w:rPr>
          <w:rFonts w:ascii="Verdana" w:hAnsi="Verdana"/>
          <w:i/>
          <w:iCs/>
        </w:rPr>
      </w:pPr>
      <w:r w:rsidRPr="00F27592">
        <w:rPr>
          <w:rFonts w:ascii="Verdana" w:hAnsi="Verdana"/>
          <w:i/>
          <w:iCs/>
        </w:rPr>
        <w:tab/>
        <w:t>Docenti accompagnatori</w:t>
      </w:r>
      <w:r w:rsidRPr="00F27592">
        <w:rPr>
          <w:rFonts w:ascii="Verdana" w:hAnsi="Verdana"/>
          <w:i/>
          <w:iCs/>
        </w:rPr>
        <w:tab/>
        <w:t>Docente accompagnatore supplente</w:t>
      </w:r>
    </w:p>
    <w:p w14:paraId="3670C8BC" w14:textId="6B815157" w:rsidR="002A549D" w:rsidRPr="002A549D" w:rsidRDefault="007173BE" w:rsidP="007173BE">
      <w:pPr>
        <w:tabs>
          <w:tab w:val="center" w:pos="2268"/>
          <w:tab w:val="center" w:pos="6804"/>
        </w:tabs>
        <w:spacing w:after="0"/>
      </w:pPr>
      <w:r w:rsidRPr="00F27592">
        <w:rPr>
          <w:rFonts w:ascii="Verdana" w:hAnsi="Verdana"/>
        </w:rPr>
        <w:tab/>
        <w:t>____________________</w:t>
      </w:r>
      <w:r w:rsidRPr="00F27592">
        <w:rPr>
          <w:rFonts w:ascii="Verdana" w:hAnsi="Verdana"/>
        </w:rPr>
        <w:tab/>
        <w:t>____________________</w:t>
      </w:r>
      <w:r w:rsidRPr="00F27592">
        <w:rPr>
          <w:rFonts w:ascii="Verdana" w:hAnsi="Verdana"/>
        </w:rPr>
        <w:tab/>
        <w:t>____________________</w:t>
      </w:r>
      <w:r>
        <w:tab/>
      </w:r>
    </w:p>
    <w:sectPr w:rsidR="002A549D" w:rsidRPr="002A549D" w:rsidSect="007173BE">
      <w:headerReference w:type="default" r:id="rId7"/>
      <w:footerReference w:type="default" r:id="rId8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A79C" w14:textId="77777777" w:rsidR="00C467E3" w:rsidRDefault="00C467E3" w:rsidP="00030B0B">
      <w:pPr>
        <w:spacing w:after="0" w:line="240" w:lineRule="auto"/>
      </w:pPr>
      <w:r>
        <w:separator/>
      </w:r>
    </w:p>
  </w:endnote>
  <w:endnote w:type="continuationSeparator" w:id="0">
    <w:p w14:paraId="597DD617" w14:textId="77777777" w:rsidR="00C467E3" w:rsidRDefault="00C467E3" w:rsidP="0003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5323B" w14:paraId="2FB6F348" w14:textId="77777777" w:rsidTr="002A549D">
      <w:trPr>
        <w:trHeight w:val="284"/>
      </w:trPr>
      <w:tc>
        <w:tcPr>
          <w:tcW w:w="3209" w:type="dxa"/>
          <w:tcBorders>
            <w:top w:val="single" w:sz="4" w:space="0" w:color="auto"/>
          </w:tcBorders>
          <w:vAlign w:val="bottom"/>
        </w:tcPr>
        <w:p w14:paraId="620C2F8B" w14:textId="77777777" w:rsidR="0085323B" w:rsidRPr="00D70DE9" w:rsidRDefault="0085323B" w:rsidP="000E7619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noProof/>
              <w:color w:val="0070C0"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 wp14:anchorId="6F9CBC88" wp14:editId="6AF9AD28">
                <wp:simplePos x="0" y="0"/>
                <wp:positionH relativeFrom="column">
                  <wp:posOffset>111760</wp:posOffset>
                </wp:positionH>
                <wp:positionV relativeFrom="paragraph">
                  <wp:posOffset>9525</wp:posOffset>
                </wp:positionV>
                <wp:extent cx="104400" cy="118800"/>
                <wp:effectExtent l="0" t="0" r="0" b="0"/>
                <wp:wrapNone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Triennio: Via Astorre Baglioni, 22</w:t>
          </w:r>
        </w:p>
      </w:tc>
      <w:tc>
        <w:tcPr>
          <w:tcW w:w="3209" w:type="dxa"/>
          <w:tcBorders>
            <w:top w:val="single" w:sz="4" w:space="0" w:color="auto"/>
          </w:tcBorders>
          <w:vAlign w:val="bottom"/>
        </w:tcPr>
        <w:p w14:paraId="0888CF20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noProof/>
              <w:sz w:val="15"/>
              <w:szCs w:val="15"/>
            </w:rPr>
            <w:drawing>
              <wp:anchor distT="0" distB="0" distL="114300" distR="114300" simplePos="0" relativeHeight="251660288" behindDoc="0" locked="0" layoutInCell="1" allowOverlap="1" wp14:anchorId="0774CC33" wp14:editId="26CA6CF6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3670" cy="116840"/>
                <wp:effectExtent l="0" t="0" r="0" b="0"/>
                <wp:wrapNone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" cy="11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Triennio: tel. 041/5341046</w:t>
          </w:r>
        </w:p>
      </w:tc>
      <w:tc>
        <w:tcPr>
          <w:tcW w:w="3210" w:type="dxa"/>
          <w:tcBorders>
            <w:top w:val="single" w:sz="4" w:space="0" w:color="auto"/>
          </w:tcBorders>
          <w:vAlign w:val="bottom"/>
        </w:tcPr>
        <w:p w14:paraId="037EBA1F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noProof/>
              <w:sz w:val="15"/>
              <w:szCs w:val="15"/>
            </w:rPr>
            <w:drawing>
              <wp:anchor distT="0" distB="0" distL="114300" distR="114300" simplePos="0" relativeHeight="251661312" behindDoc="0" locked="0" layoutInCell="1" allowOverlap="1" wp14:anchorId="3EC2E831" wp14:editId="56527CF0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98425" cy="98425"/>
                <wp:effectExtent l="0" t="0" r="0" b="0"/>
                <wp:wrapNone/>
                <wp:docPr id="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" cy="9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e-mail: vetf04000t@istruzione.it</w:t>
          </w:r>
        </w:p>
      </w:tc>
    </w:tr>
    <w:tr w:rsidR="0085323B" w14:paraId="0EDBE611" w14:textId="77777777" w:rsidTr="002A549D">
      <w:trPr>
        <w:trHeight w:val="198"/>
      </w:trPr>
      <w:tc>
        <w:tcPr>
          <w:tcW w:w="3209" w:type="dxa"/>
          <w:vAlign w:val="bottom"/>
        </w:tcPr>
        <w:p w14:paraId="189FD797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Biennio: Via Raffaele Cattaneo, 3</w:t>
          </w:r>
        </w:p>
      </w:tc>
      <w:tc>
        <w:tcPr>
          <w:tcW w:w="3209" w:type="dxa"/>
          <w:vAlign w:val="bottom"/>
        </w:tcPr>
        <w:p w14:paraId="471E8BCE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fax 041/5341472</w:t>
          </w:r>
        </w:p>
      </w:tc>
      <w:tc>
        <w:tcPr>
          <w:tcW w:w="3210" w:type="dxa"/>
          <w:vAlign w:val="bottom"/>
        </w:tcPr>
        <w:p w14:paraId="79E63067" w14:textId="77777777" w:rsidR="0085323B" w:rsidRPr="00D70DE9" w:rsidRDefault="0085323B" w:rsidP="0085323B">
          <w:pPr>
            <w:widowControl w:val="0"/>
            <w:ind w:right="3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PEC: vetf04000t@pec.istruzione.it</w:t>
          </w:r>
        </w:p>
      </w:tc>
    </w:tr>
    <w:tr w:rsidR="0085323B" w14:paraId="21838272" w14:textId="77777777" w:rsidTr="002A549D">
      <w:trPr>
        <w:trHeight w:val="198"/>
      </w:trPr>
      <w:tc>
        <w:tcPr>
          <w:tcW w:w="3209" w:type="dxa"/>
          <w:vAlign w:val="bottom"/>
        </w:tcPr>
        <w:p w14:paraId="2515DD63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30173- Venezia-Mestre</w:t>
          </w:r>
        </w:p>
      </w:tc>
      <w:tc>
        <w:tcPr>
          <w:tcW w:w="3209" w:type="dxa"/>
          <w:vAlign w:val="bottom"/>
        </w:tcPr>
        <w:p w14:paraId="52DAF62E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Biennio: tel.041/950960</w:t>
          </w:r>
        </w:p>
      </w:tc>
      <w:tc>
        <w:tcPr>
          <w:tcW w:w="3210" w:type="dxa"/>
          <w:vAlign w:val="bottom"/>
        </w:tcPr>
        <w:p w14:paraId="35232D09" w14:textId="77777777" w:rsidR="0085323B" w:rsidRPr="00D70DE9" w:rsidRDefault="0085323B" w:rsidP="0085323B">
          <w:pPr>
            <w:widowControl w:val="0"/>
            <w:ind w:right="30"/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Sito web: www.itiszuccante.edu.it</w:t>
          </w:r>
        </w:p>
      </w:tc>
    </w:tr>
    <w:tr w:rsidR="0085323B" w14:paraId="448C6EF5" w14:textId="77777777" w:rsidTr="002A549D">
      <w:trPr>
        <w:trHeight w:val="198"/>
      </w:trPr>
      <w:tc>
        <w:tcPr>
          <w:tcW w:w="3209" w:type="dxa"/>
          <w:vAlign w:val="bottom"/>
        </w:tcPr>
        <w:p w14:paraId="4D301087" w14:textId="77777777" w:rsidR="0085323B" w:rsidRPr="0085323B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Codice Min.: VETF04000T – C.F.82005200272</w:t>
          </w:r>
        </w:p>
      </w:tc>
      <w:tc>
        <w:tcPr>
          <w:tcW w:w="3209" w:type="dxa"/>
          <w:vAlign w:val="bottom"/>
        </w:tcPr>
        <w:p w14:paraId="47F6DEF6" w14:textId="77777777" w:rsidR="0085323B" w:rsidRPr="0085323B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fax 041/5058416</w:t>
          </w:r>
        </w:p>
      </w:tc>
      <w:tc>
        <w:tcPr>
          <w:tcW w:w="3210" w:type="dxa"/>
          <w:vAlign w:val="bottom"/>
        </w:tcPr>
        <w:p w14:paraId="64D46DFD" w14:textId="77777777" w:rsidR="0085323B" w:rsidRPr="0085323B" w:rsidRDefault="0085323B" w:rsidP="0085323B">
          <w:pPr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</w:p>
      </w:tc>
    </w:tr>
    <w:tr w:rsidR="0085323B" w14:paraId="52E9B61D" w14:textId="77777777" w:rsidTr="002A549D">
      <w:trPr>
        <w:trHeight w:val="198"/>
      </w:trPr>
      <w:tc>
        <w:tcPr>
          <w:tcW w:w="3209" w:type="dxa"/>
          <w:vAlign w:val="bottom"/>
        </w:tcPr>
        <w:p w14:paraId="5A8983FF" w14:textId="77777777" w:rsidR="0085323B" w:rsidRPr="00D70DE9" w:rsidRDefault="0085323B" w:rsidP="0085323B">
          <w:pPr>
            <w:widowControl w:val="0"/>
            <w:jc w:val="center"/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</w:pPr>
          <w:r w:rsidRPr="00D70DE9">
            <w:rPr>
              <w:rFonts w:ascii="Times New Roman" w:hAnsi="Times New Roman" w:cs="Times New Roman"/>
              <w:b/>
              <w:bCs/>
              <w:i/>
              <w:iCs/>
              <w:color w:val="365F91"/>
              <w:sz w:val="15"/>
              <w:szCs w:val="15"/>
            </w:rPr>
            <w:t>Codice Fatturazione Elettronica: UFT2WE</w:t>
          </w:r>
        </w:p>
      </w:tc>
      <w:tc>
        <w:tcPr>
          <w:tcW w:w="3209" w:type="dxa"/>
          <w:vAlign w:val="bottom"/>
        </w:tcPr>
        <w:p w14:paraId="6899A30E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</w:p>
      </w:tc>
      <w:tc>
        <w:tcPr>
          <w:tcW w:w="3210" w:type="dxa"/>
          <w:vAlign w:val="bottom"/>
        </w:tcPr>
        <w:p w14:paraId="69112C9F" w14:textId="77777777" w:rsidR="0085323B" w:rsidRPr="00D70DE9" w:rsidRDefault="0085323B" w:rsidP="0085323B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15"/>
              <w:szCs w:val="15"/>
            </w:rPr>
          </w:pPr>
        </w:p>
      </w:tc>
    </w:tr>
  </w:tbl>
  <w:p w14:paraId="6AFC5504" w14:textId="77777777" w:rsidR="0085323B" w:rsidRDefault="0085323B" w:rsidP="000E76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1FAA" w14:textId="77777777" w:rsidR="00C467E3" w:rsidRDefault="00C467E3" w:rsidP="00030B0B">
      <w:pPr>
        <w:spacing w:after="0" w:line="240" w:lineRule="auto"/>
      </w:pPr>
      <w:r>
        <w:separator/>
      </w:r>
    </w:p>
  </w:footnote>
  <w:footnote w:type="continuationSeparator" w:id="0">
    <w:p w14:paraId="6CCEEE65" w14:textId="77777777" w:rsidR="00C467E3" w:rsidRDefault="00C467E3" w:rsidP="0003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6236"/>
      <w:gridCol w:w="1559"/>
    </w:tblGrid>
    <w:tr w:rsidR="00E6578C" w14:paraId="0A094E9B" w14:textId="77777777" w:rsidTr="000E7619">
      <w:tc>
        <w:tcPr>
          <w:tcW w:w="1839" w:type="dxa"/>
          <w:vAlign w:val="center"/>
        </w:tcPr>
        <w:p w14:paraId="20E4AEE1" w14:textId="77777777" w:rsidR="00E6578C" w:rsidRDefault="00E6578C" w:rsidP="00E6578C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1DD1DE2" wp14:editId="5AD03B2B">
                <wp:extent cx="1030605" cy="538480"/>
                <wp:effectExtent l="0" t="0" r="0" b="0"/>
                <wp:docPr id="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14:paraId="0015B825" w14:textId="77777777" w:rsidR="00E6578C" w:rsidRDefault="00E6578C" w:rsidP="00E6578C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anchor distT="36195" distB="36195" distL="114300" distR="114300" simplePos="0" relativeHeight="251662336" behindDoc="1" locked="0" layoutInCell="1" allowOverlap="1" wp14:anchorId="017AD92F" wp14:editId="60EA9D84">
                <wp:simplePos x="0" y="0"/>
                <wp:positionH relativeFrom="column">
                  <wp:posOffset>380365</wp:posOffset>
                </wp:positionH>
                <wp:positionV relativeFrom="paragraph">
                  <wp:posOffset>-183515</wp:posOffset>
                </wp:positionV>
                <wp:extent cx="2912400" cy="1159200"/>
                <wp:effectExtent l="0" t="0" r="2540" b="3175"/>
                <wp:wrapTight wrapText="bothSides">
                  <wp:wrapPolygon edited="0">
                    <wp:start x="0" y="0"/>
                    <wp:lineTo x="0" y="21304"/>
                    <wp:lineTo x="21478" y="21304"/>
                    <wp:lineTo x="21478" y="0"/>
                    <wp:lineTo x="0" y="0"/>
                  </wp:wrapPolygon>
                </wp:wrapTight>
                <wp:docPr id="2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2400" cy="115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center"/>
        </w:tcPr>
        <w:p w14:paraId="5C462514" w14:textId="77777777" w:rsidR="00E6578C" w:rsidRDefault="00E6578C" w:rsidP="00E6578C">
          <w:pPr>
            <w:pStyle w:val="Intestazione"/>
            <w:jc w:val="center"/>
          </w:pPr>
          <w:r>
            <w:rPr>
              <w:noProof/>
              <w:sz w:val="14"/>
              <w:szCs w:val="14"/>
            </w:rPr>
            <w:drawing>
              <wp:inline distT="0" distB="0" distL="0" distR="0" wp14:anchorId="23A9A8B3" wp14:editId="3EB98E81">
                <wp:extent cx="746125" cy="1067435"/>
                <wp:effectExtent l="0" t="0" r="0" b="0"/>
                <wp:docPr id="3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19455C" w14:textId="77777777" w:rsidR="00030B0B" w:rsidRDefault="00030B0B" w:rsidP="00E657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24E7"/>
    <w:multiLevelType w:val="hybridMultilevel"/>
    <w:tmpl w:val="F04E9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BE"/>
    <w:rsid w:val="00030B0B"/>
    <w:rsid w:val="000A20EF"/>
    <w:rsid w:val="000E7619"/>
    <w:rsid w:val="00155DBF"/>
    <w:rsid w:val="002A549D"/>
    <w:rsid w:val="00355F13"/>
    <w:rsid w:val="006F0039"/>
    <w:rsid w:val="007173BE"/>
    <w:rsid w:val="00725091"/>
    <w:rsid w:val="0085323B"/>
    <w:rsid w:val="00916D1E"/>
    <w:rsid w:val="00990879"/>
    <w:rsid w:val="00C467E3"/>
    <w:rsid w:val="00D70DE9"/>
    <w:rsid w:val="00DC25E6"/>
    <w:rsid w:val="00E6578C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A55D4"/>
  <w15:chartTrackingRefBased/>
  <w15:docId w15:val="{39A990AF-701B-4665-933B-624D8A0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3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B0B"/>
  </w:style>
  <w:style w:type="paragraph" w:styleId="Pidipagina">
    <w:name w:val="footer"/>
    <w:basedOn w:val="Normale"/>
    <w:link w:val="PidipaginaCarattere"/>
    <w:uiPriority w:val="99"/>
    <w:unhideWhenUsed/>
    <w:rsid w:val="00030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B0B"/>
  </w:style>
  <w:style w:type="table" w:styleId="Elencomedio2-Colore1">
    <w:name w:val="Medium List 2 Accent 1"/>
    <w:basedOn w:val="Tabellanormale"/>
    <w:uiPriority w:val="66"/>
    <w:rsid w:val="00030B0B"/>
    <w:pPr>
      <w:suppressAutoHyphens/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0"/>
    <w:rsid w:val="00030B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gliatabella">
    <w:name w:val="Table Grid"/>
    <w:basedOn w:val="Tabellanormale"/>
    <w:uiPriority w:val="39"/>
    <w:rsid w:val="00E6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li%20di%20Office%20personalizzati\Template.Zucca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Template.Zuccante.dotx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Paolo Gobbo</cp:lastModifiedBy>
  <cp:revision>3</cp:revision>
  <dcterms:created xsi:type="dcterms:W3CDTF">2022-12-23T06:09:00Z</dcterms:created>
  <dcterms:modified xsi:type="dcterms:W3CDTF">2022-12-23T07:15:00Z</dcterms:modified>
</cp:coreProperties>
</file>